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E0CAF" w14:textId="77777777" w:rsidR="002C051F" w:rsidRDefault="002C051F" w:rsidP="00724F23">
      <w:pPr>
        <w:overflowPunct/>
        <w:autoSpaceDE/>
        <w:autoSpaceDN/>
        <w:adjustRightInd/>
        <w:spacing w:after="0"/>
        <w:ind w:left="-1" w:right="-1" w:hanging="1"/>
        <w:textAlignment w:val="auto"/>
        <w:rPr>
          <w:rFonts w:ascii="Mind Meridian" w:eastAsia="KG Small Town Southern Girl" w:hAnsi="Mind Meridian" w:cs="Mind Meridian"/>
          <w:color w:val="000000"/>
          <w:spacing w:val="0"/>
          <w:sz w:val="36"/>
          <w:szCs w:val="22"/>
          <w:lang w:eastAsia="en-GB"/>
        </w:rPr>
      </w:pPr>
    </w:p>
    <w:p w14:paraId="36AE0CB0" w14:textId="77777777" w:rsidR="002C051F" w:rsidRDefault="002C051F" w:rsidP="00724F23">
      <w:pPr>
        <w:overflowPunct/>
        <w:autoSpaceDE/>
        <w:autoSpaceDN/>
        <w:adjustRightInd/>
        <w:spacing w:after="0"/>
        <w:ind w:left="-1" w:right="-1" w:hanging="1"/>
        <w:textAlignment w:val="auto"/>
        <w:rPr>
          <w:rFonts w:ascii="Mind Meridian" w:eastAsia="KG Small Town Southern Girl" w:hAnsi="Mind Meridian" w:cs="Mind Meridian"/>
          <w:color w:val="000000"/>
          <w:spacing w:val="0"/>
          <w:sz w:val="36"/>
          <w:szCs w:val="22"/>
          <w:lang w:eastAsia="en-GB"/>
        </w:rPr>
      </w:pPr>
    </w:p>
    <w:p w14:paraId="36AE0CB1" w14:textId="05263F33" w:rsidR="00724F23" w:rsidRPr="00400F8D" w:rsidRDefault="00724F23" w:rsidP="00724F23">
      <w:pPr>
        <w:overflowPunct/>
        <w:autoSpaceDE/>
        <w:autoSpaceDN/>
        <w:adjustRightInd/>
        <w:spacing w:after="0"/>
        <w:ind w:left="-1" w:right="-1" w:hanging="1"/>
        <w:textAlignment w:val="auto"/>
        <w:rPr>
          <w:rFonts w:ascii="Mind Meridian" w:hAnsi="Mind Meridian" w:cs="Mind Meridian"/>
          <w:color w:val="000000"/>
          <w:spacing w:val="0"/>
          <w:sz w:val="24"/>
          <w:szCs w:val="22"/>
          <w:lang w:eastAsia="en-GB"/>
        </w:rPr>
      </w:pPr>
      <w:r w:rsidRPr="00400F8D">
        <w:rPr>
          <w:rFonts w:ascii="Mind Meridian" w:eastAsia="KG Small Town Southern Girl" w:hAnsi="Mind Meridian" w:cs="Mind Meridian"/>
          <w:color w:val="000000"/>
          <w:spacing w:val="0"/>
          <w:sz w:val="36"/>
          <w:szCs w:val="22"/>
          <w:lang w:eastAsia="en-GB"/>
        </w:rPr>
        <w:t>Job Title:</w:t>
      </w:r>
      <w:r w:rsidRPr="00400F8D">
        <w:rPr>
          <w:rFonts w:ascii="Mind Meridian" w:eastAsia="Tahoma" w:hAnsi="Mind Meridian" w:cs="Mind Meridian"/>
          <w:color w:val="000000"/>
          <w:spacing w:val="0"/>
          <w:sz w:val="24"/>
          <w:szCs w:val="22"/>
          <w:lang w:eastAsia="en-GB"/>
        </w:rPr>
        <w:t xml:space="preserve"> </w:t>
      </w:r>
      <w:r w:rsidR="009B7278">
        <w:rPr>
          <w:rFonts w:ascii="Mind Meridian" w:eastAsia="Tahoma" w:hAnsi="Mind Meridian" w:cs="Mind Meridian"/>
          <w:color w:val="000000"/>
          <w:spacing w:val="0"/>
          <w:sz w:val="24"/>
          <w:szCs w:val="22"/>
          <w:lang w:eastAsia="en-GB"/>
        </w:rPr>
        <w:t xml:space="preserve"> </w:t>
      </w:r>
      <w:r w:rsidR="00C860A9">
        <w:rPr>
          <w:rFonts w:ascii="Mind Meridian" w:eastAsia="Tahoma" w:hAnsi="Mind Meridian" w:cs="Mind Meridian"/>
          <w:color w:val="000000"/>
          <w:spacing w:val="0"/>
          <w:sz w:val="24"/>
          <w:szCs w:val="22"/>
          <w:lang w:eastAsia="en-GB"/>
        </w:rPr>
        <w:t>Lived Experience Researcher</w:t>
      </w:r>
      <w:r w:rsidR="009B7278">
        <w:rPr>
          <w:rFonts w:ascii="Mind Meridian" w:eastAsia="Tahoma" w:hAnsi="Mind Meridian" w:cs="Mind Meridian"/>
          <w:color w:val="000000"/>
          <w:spacing w:val="0"/>
          <w:sz w:val="24"/>
          <w:szCs w:val="22"/>
          <w:lang w:eastAsia="en-GB"/>
        </w:rPr>
        <w:t xml:space="preserve"> 18-25 Service</w:t>
      </w:r>
    </w:p>
    <w:p w14:paraId="36AE0CB2" w14:textId="77777777" w:rsidR="00724F23" w:rsidRPr="00400F8D" w:rsidRDefault="00724F23" w:rsidP="00724F23">
      <w:pPr>
        <w:overflowPunct/>
        <w:autoSpaceDE/>
        <w:autoSpaceDN/>
        <w:adjustRightInd/>
        <w:spacing w:after="0"/>
        <w:ind w:left="-1" w:right="-1" w:hanging="1"/>
        <w:textAlignment w:val="auto"/>
        <w:rPr>
          <w:rFonts w:ascii="Mind Meridian" w:hAnsi="Mind Meridian" w:cs="Mind Meridian"/>
          <w:color w:val="000000"/>
          <w:spacing w:val="0"/>
          <w:sz w:val="24"/>
          <w:szCs w:val="22"/>
          <w:lang w:eastAsia="en-GB"/>
        </w:rPr>
      </w:pPr>
    </w:p>
    <w:p w14:paraId="36AE0CB3" w14:textId="12E8D1E5" w:rsidR="00724F23" w:rsidRPr="00400F8D" w:rsidRDefault="00724F23" w:rsidP="00724F23">
      <w:pPr>
        <w:overflowPunct/>
        <w:autoSpaceDE/>
        <w:autoSpaceDN/>
        <w:adjustRightInd/>
        <w:spacing w:after="0"/>
        <w:ind w:left="-1" w:right="-1" w:hanging="1"/>
        <w:textAlignment w:val="auto"/>
        <w:rPr>
          <w:rFonts w:ascii="Mind Meridian" w:hAnsi="Mind Meridian" w:cs="Mind Meridian"/>
          <w:color w:val="000000"/>
          <w:spacing w:val="0"/>
          <w:sz w:val="24"/>
          <w:szCs w:val="22"/>
          <w:lang w:eastAsia="en-GB"/>
        </w:rPr>
      </w:pPr>
      <w:r w:rsidRPr="00400F8D">
        <w:rPr>
          <w:rFonts w:ascii="Mind Meridian" w:eastAsia="KG Small Town Southern Girl" w:hAnsi="Mind Meridian" w:cs="Mind Meridian"/>
          <w:color w:val="000000"/>
          <w:spacing w:val="0"/>
          <w:sz w:val="32"/>
          <w:szCs w:val="22"/>
          <w:lang w:eastAsia="en-GB"/>
        </w:rPr>
        <w:t xml:space="preserve">Line Management: </w:t>
      </w:r>
      <w:r w:rsidR="00C860A9">
        <w:rPr>
          <w:rFonts w:ascii="Mind Meridian" w:eastAsia="KG Small Town Southern Girl" w:hAnsi="Mind Meridian" w:cs="Mind Meridian"/>
          <w:color w:val="000000"/>
          <w:spacing w:val="0"/>
          <w:sz w:val="24"/>
          <w:szCs w:val="24"/>
          <w:lang w:eastAsia="en-GB"/>
        </w:rPr>
        <w:t>Training and Crisis Alternatives Manager/EPUT Senior Practitioner Psychologist</w:t>
      </w:r>
    </w:p>
    <w:p w14:paraId="36AE0CB4" w14:textId="77777777" w:rsidR="00724F23" w:rsidRPr="00400F8D" w:rsidRDefault="00724F23" w:rsidP="00724F23">
      <w:pPr>
        <w:overflowPunct/>
        <w:autoSpaceDE/>
        <w:autoSpaceDN/>
        <w:adjustRightInd/>
        <w:spacing w:after="0"/>
        <w:ind w:left="-1" w:right="-1" w:hanging="1"/>
        <w:textAlignment w:val="auto"/>
        <w:rPr>
          <w:rFonts w:ascii="Mind Meridian" w:hAnsi="Mind Meridian" w:cs="Mind Meridian"/>
          <w:color w:val="000000"/>
          <w:spacing w:val="0"/>
          <w:sz w:val="24"/>
          <w:szCs w:val="22"/>
          <w:lang w:eastAsia="en-GB"/>
        </w:rPr>
      </w:pPr>
    </w:p>
    <w:p w14:paraId="36AE0CB5" w14:textId="2CEF1303" w:rsidR="0099260C" w:rsidRPr="00400F8D" w:rsidRDefault="00724F23" w:rsidP="0099260C">
      <w:pPr>
        <w:overflowPunct/>
        <w:autoSpaceDE/>
        <w:autoSpaceDN/>
        <w:adjustRightInd/>
        <w:spacing w:after="0"/>
        <w:ind w:left="-1" w:right="-1" w:hanging="1"/>
        <w:textAlignment w:val="auto"/>
        <w:rPr>
          <w:rFonts w:ascii="Mind Meridian" w:eastAsia="Tahoma" w:hAnsi="Mind Meridian" w:cs="Mind Meridian"/>
          <w:color w:val="000000"/>
          <w:spacing w:val="0"/>
          <w:sz w:val="24"/>
          <w:szCs w:val="22"/>
          <w:lang w:eastAsia="en-GB"/>
        </w:rPr>
      </w:pPr>
      <w:r w:rsidRPr="00400F8D">
        <w:rPr>
          <w:rFonts w:ascii="Mind Meridian" w:eastAsia="KG Small Town Southern Girl" w:hAnsi="Mind Meridian" w:cs="Mind Meridian"/>
          <w:color w:val="000000"/>
          <w:spacing w:val="0"/>
          <w:sz w:val="32"/>
          <w:szCs w:val="22"/>
          <w:lang w:eastAsia="en-GB"/>
        </w:rPr>
        <w:t>Location:</w:t>
      </w:r>
      <w:r w:rsidRPr="00400F8D">
        <w:rPr>
          <w:rFonts w:ascii="Mind Meridian" w:eastAsia="Tahoma" w:hAnsi="Mind Meridian" w:cs="Mind Meridian"/>
          <w:color w:val="000000"/>
          <w:spacing w:val="0"/>
          <w:sz w:val="24"/>
          <w:szCs w:val="22"/>
          <w:lang w:eastAsia="en-GB"/>
        </w:rPr>
        <w:t xml:space="preserve"> </w:t>
      </w:r>
      <w:r w:rsidR="00C860A9">
        <w:rPr>
          <w:rFonts w:ascii="Mind Meridian" w:eastAsia="Tahoma" w:hAnsi="Mind Meridian" w:cs="Mind Meridian"/>
          <w:color w:val="000000"/>
          <w:spacing w:val="0"/>
          <w:sz w:val="24"/>
          <w:szCs w:val="22"/>
          <w:lang w:eastAsia="en-GB"/>
        </w:rPr>
        <w:t>Harlow</w:t>
      </w:r>
      <w:r w:rsidRPr="00400F8D">
        <w:rPr>
          <w:rFonts w:ascii="Mind Meridian" w:eastAsia="Tahoma" w:hAnsi="Mind Meridian" w:cs="Mind Meridian"/>
          <w:color w:val="000000"/>
          <w:spacing w:val="0"/>
          <w:sz w:val="24"/>
          <w:szCs w:val="22"/>
          <w:lang w:eastAsia="en-GB"/>
        </w:rPr>
        <w:t xml:space="preserve"> </w:t>
      </w:r>
    </w:p>
    <w:p w14:paraId="36AE0CB6" w14:textId="77777777" w:rsidR="00400F8D" w:rsidRPr="00400F8D" w:rsidRDefault="00400F8D" w:rsidP="0099260C">
      <w:pPr>
        <w:overflowPunct/>
        <w:autoSpaceDE/>
        <w:autoSpaceDN/>
        <w:adjustRightInd/>
        <w:spacing w:after="0"/>
        <w:ind w:left="-1" w:right="-1" w:hanging="1"/>
        <w:textAlignment w:val="auto"/>
        <w:rPr>
          <w:rFonts w:ascii="Mind Meridian" w:eastAsia="Tahoma" w:hAnsi="Mind Meridian" w:cs="Mind Meridian"/>
          <w:color w:val="000000"/>
          <w:spacing w:val="0"/>
          <w:sz w:val="24"/>
          <w:szCs w:val="22"/>
          <w:lang w:eastAsia="en-GB"/>
        </w:rPr>
      </w:pPr>
    </w:p>
    <w:p w14:paraId="36AE0CB7" w14:textId="0445ADBA" w:rsidR="00400F8D" w:rsidRPr="00400F8D" w:rsidRDefault="00400F8D" w:rsidP="0099260C">
      <w:pPr>
        <w:overflowPunct/>
        <w:autoSpaceDE/>
        <w:autoSpaceDN/>
        <w:adjustRightInd/>
        <w:spacing w:after="0"/>
        <w:ind w:left="-1" w:right="-1" w:hanging="1"/>
        <w:textAlignment w:val="auto"/>
        <w:rPr>
          <w:rFonts w:ascii="Mind Meridian" w:eastAsia="Tahoma" w:hAnsi="Mind Meridian" w:cs="Mind Meridian"/>
          <w:color w:val="000000"/>
          <w:spacing w:val="0"/>
          <w:sz w:val="24"/>
          <w:szCs w:val="22"/>
          <w:lang w:eastAsia="en-GB"/>
        </w:rPr>
      </w:pPr>
      <w:r w:rsidRPr="00400F8D">
        <w:rPr>
          <w:rFonts w:ascii="Mind Meridian" w:eastAsia="KG Small Town Southern Girl" w:hAnsi="Mind Meridian" w:cs="Mind Meridian"/>
          <w:color w:val="000000"/>
          <w:spacing w:val="0"/>
          <w:sz w:val="32"/>
          <w:szCs w:val="22"/>
          <w:lang w:eastAsia="en-GB"/>
        </w:rPr>
        <w:t>Hours:</w:t>
      </w:r>
      <w:r w:rsidR="005B47B8">
        <w:rPr>
          <w:rFonts w:ascii="Mind Meridian" w:eastAsia="Tahoma" w:hAnsi="Mind Meridian" w:cs="Mind Meridian"/>
          <w:color w:val="000000"/>
          <w:spacing w:val="0"/>
          <w:sz w:val="24"/>
          <w:szCs w:val="22"/>
          <w:lang w:eastAsia="en-GB"/>
        </w:rPr>
        <w:t xml:space="preserve"> </w:t>
      </w:r>
      <w:r w:rsidR="009608D0">
        <w:rPr>
          <w:rFonts w:ascii="Mind Meridian" w:eastAsia="Tahoma" w:hAnsi="Mind Meridian" w:cs="Mind Meridian"/>
          <w:color w:val="000000"/>
          <w:spacing w:val="0"/>
          <w:sz w:val="24"/>
          <w:szCs w:val="22"/>
          <w:lang w:eastAsia="en-GB"/>
        </w:rPr>
        <w:t>Full time</w:t>
      </w:r>
      <w:r w:rsidR="00957C62">
        <w:rPr>
          <w:rFonts w:ascii="Mind Meridian" w:eastAsia="Tahoma" w:hAnsi="Mind Meridian" w:cs="Mind Meridian"/>
          <w:color w:val="000000"/>
          <w:spacing w:val="0"/>
          <w:sz w:val="24"/>
          <w:szCs w:val="22"/>
          <w:lang w:eastAsia="en-GB"/>
        </w:rPr>
        <w:t xml:space="preserve"> </w:t>
      </w:r>
      <w:r w:rsidR="009608D0">
        <w:rPr>
          <w:rFonts w:ascii="Mind Meridian" w:eastAsia="Tahoma" w:hAnsi="Mind Meridian" w:cs="Mind Meridian"/>
          <w:color w:val="000000"/>
          <w:spacing w:val="0"/>
          <w:sz w:val="24"/>
          <w:szCs w:val="22"/>
          <w:lang w:eastAsia="en-GB"/>
        </w:rPr>
        <w:t xml:space="preserve"> </w:t>
      </w:r>
      <w:r w:rsidR="009B7278">
        <w:rPr>
          <w:rFonts w:ascii="Mind Meridian" w:eastAsia="Tahoma" w:hAnsi="Mind Meridian" w:cs="Mind Meridian"/>
          <w:color w:val="000000"/>
          <w:spacing w:val="0"/>
          <w:sz w:val="24"/>
          <w:szCs w:val="22"/>
          <w:lang w:eastAsia="en-GB"/>
        </w:rPr>
        <w:t xml:space="preserve"> 37.5 hours per week </w:t>
      </w:r>
      <w:r w:rsidR="009608D0">
        <w:rPr>
          <w:rFonts w:ascii="Mind Meridian" w:eastAsia="Tahoma" w:hAnsi="Mind Meridian" w:cs="Mind Meridian"/>
          <w:color w:val="000000"/>
          <w:spacing w:val="0"/>
          <w:sz w:val="24"/>
          <w:szCs w:val="22"/>
          <w:lang w:eastAsia="en-GB"/>
        </w:rPr>
        <w:t>(Occasional out of office hours)</w:t>
      </w:r>
      <w:r w:rsidR="000B1E0E">
        <w:rPr>
          <w:rFonts w:ascii="Mind Meridian" w:eastAsia="Tahoma" w:hAnsi="Mind Meridian" w:cs="Mind Meridian"/>
          <w:color w:val="000000"/>
          <w:spacing w:val="0"/>
          <w:sz w:val="24"/>
          <w:szCs w:val="22"/>
          <w:lang w:eastAsia="en-GB"/>
        </w:rPr>
        <w:t xml:space="preserve"> –6 month </w:t>
      </w:r>
      <w:r w:rsidR="009B7278">
        <w:rPr>
          <w:rFonts w:ascii="Mind Meridian" w:eastAsia="Tahoma" w:hAnsi="Mind Meridian" w:cs="Mind Meridian"/>
          <w:color w:val="000000"/>
          <w:spacing w:val="0"/>
          <w:sz w:val="24"/>
          <w:szCs w:val="22"/>
          <w:lang w:eastAsia="en-GB"/>
        </w:rPr>
        <w:t xml:space="preserve">fixed term </w:t>
      </w:r>
      <w:r w:rsidR="00957C62">
        <w:rPr>
          <w:rFonts w:ascii="Mind Meridian" w:eastAsia="Tahoma" w:hAnsi="Mind Meridian" w:cs="Mind Meridian"/>
          <w:color w:val="000000"/>
          <w:spacing w:val="0"/>
          <w:sz w:val="24"/>
          <w:szCs w:val="22"/>
          <w:lang w:eastAsia="en-GB"/>
        </w:rPr>
        <w:t xml:space="preserve">contract </w:t>
      </w:r>
    </w:p>
    <w:p w14:paraId="36AE0CB8" w14:textId="77777777" w:rsidR="00400F8D" w:rsidRPr="00400F8D" w:rsidRDefault="00400F8D" w:rsidP="0099260C">
      <w:pPr>
        <w:overflowPunct/>
        <w:autoSpaceDE/>
        <w:autoSpaceDN/>
        <w:adjustRightInd/>
        <w:spacing w:after="0"/>
        <w:ind w:left="-1" w:right="-1" w:hanging="1"/>
        <w:textAlignment w:val="auto"/>
        <w:rPr>
          <w:rFonts w:ascii="Mind Meridian" w:eastAsia="Tahoma" w:hAnsi="Mind Meridian" w:cs="Mind Meridian"/>
          <w:color w:val="000000"/>
          <w:spacing w:val="0"/>
          <w:sz w:val="24"/>
          <w:szCs w:val="22"/>
          <w:lang w:eastAsia="en-GB"/>
        </w:rPr>
      </w:pPr>
    </w:p>
    <w:p w14:paraId="36AE0CB9" w14:textId="13FB4C9C" w:rsidR="00400F8D" w:rsidRPr="00091B57" w:rsidRDefault="00400F8D" w:rsidP="0099260C">
      <w:pPr>
        <w:overflowPunct/>
        <w:autoSpaceDE/>
        <w:autoSpaceDN/>
        <w:adjustRightInd/>
        <w:spacing w:after="0"/>
        <w:ind w:left="-1" w:right="-1" w:hanging="1"/>
        <w:textAlignment w:val="auto"/>
        <w:rPr>
          <w:rFonts w:ascii="Mind Meridian" w:eastAsia="Tahoma" w:hAnsi="Mind Meridian" w:cs="Mind Meridian"/>
          <w:color w:val="4472C4"/>
          <w:spacing w:val="0"/>
          <w:sz w:val="24"/>
          <w:szCs w:val="22"/>
          <w:lang w:eastAsia="en-GB"/>
        </w:rPr>
      </w:pPr>
      <w:r w:rsidRPr="00400F8D">
        <w:rPr>
          <w:rFonts w:ascii="Mind Meridian" w:eastAsia="KG Small Town Southern Girl" w:hAnsi="Mind Meridian" w:cs="Mind Meridian"/>
          <w:color w:val="000000"/>
          <w:spacing w:val="0"/>
          <w:sz w:val="32"/>
          <w:szCs w:val="22"/>
          <w:lang w:eastAsia="en-GB"/>
        </w:rPr>
        <w:t>Salary:</w:t>
      </w:r>
      <w:r w:rsidRPr="00400F8D">
        <w:rPr>
          <w:rFonts w:ascii="Mind Meridian" w:eastAsia="Tahoma" w:hAnsi="Mind Meridian" w:cs="Mind Meridian"/>
          <w:color w:val="000000"/>
          <w:spacing w:val="0"/>
          <w:sz w:val="24"/>
          <w:szCs w:val="22"/>
          <w:lang w:eastAsia="en-GB"/>
        </w:rPr>
        <w:t xml:space="preserve"> £10.</w:t>
      </w:r>
      <w:r w:rsidR="009B7278">
        <w:rPr>
          <w:rFonts w:ascii="Mind Meridian" w:eastAsia="Tahoma" w:hAnsi="Mind Meridian" w:cs="Mind Meridian"/>
          <w:color w:val="000000"/>
          <w:spacing w:val="0"/>
          <w:sz w:val="24"/>
          <w:szCs w:val="22"/>
          <w:lang w:eastAsia="en-GB"/>
        </w:rPr>
        <w:t>67</w:t>
      </w:r>
      <w:r w:rsidR="00957C62">
        <w:rPr>
          <w:rFonts w:ascii="Mind Meridian" w:eastAsia="Tahoma" w:hAnsi="Mind Meridian" w:cs="Mind Meridian"/>
          <w:color w:val="000000"/>
          <w:spacing w:val="0"/>
          <w:sz w:val="24"/>
          <w:szCs w:val="22"/>
          <w:lang w:eastAsia="en-GB"/>
        </w:rPr>
        <w:t xml:space="preserve"> per hour </w:t>
      </w:r>
    </w:p>
    <w:p w14:paraId="36AE0CBA" w14:textId="77777777" w:rsidR="00724F23" w:rsidRPr="00400F8D" w:rsidRDefault="00724F23" w:rsidP="00724F23">
      <w:pPr>
        <w:overflowPunct/>
        <w:autoSpaceDE/>
        <w:autoSpaceDN/>
        <w:adjustRightInd/>
        <w:spacing w:after="0"/>
        <w:ind w:left="-1" w:right="-1" w:hanging="1"/>
        <w:textAlignment w:val="auto"/>
        <w:rPr>
          <w:rFonts w:ascii="Mind Meridian" w:hAnsi="Mind Meridian" w:cs="Mind Meridian"/>
          <w:color w:val="000000"/>
          <w:spacing w:val="0"/>
          <w:sz w:val="24"/>
          <w:szCs w:val="22"/>
          <w:lang w:eastAsia="en-GB"/>
        </w:rPr>
      </w:pPr>
    </w:p>
    <w:p w14:paraId="36AE0CBB" w14:textId="77777777" w:rsidR="00724F23" w:rsidRPr="00091B57" w:rsidRDefault="00724F23" w:rsidP="00724F23">
      <w:pPr>
        <w:overflowPunct/>
        <w:autoSpaceDE/>
        <w:autoSpaceDN/>
        <w:adjustRightInd/>
        <w:spacing w:after="0"/>
        <w:ind w:left="-1" w:right="-1" w:hanging="1"/>
        <w:textAlignment w:val="auto"/>
        <w:rPr>
          <w:rFonts w:ascii="Mind Meridian" w:hAnsi="Mind Meridian" w:cs="Mind Meridian"/>
          <w:color w:val="8EAADB"/>
          <w:spacing w:val="0"/>
          <w:sz w:val="24"/>
          <w:szCs w:val="22"/>
          <w:lang w:eastAsia="en-GB"/>
        </w:rPr>
      </w:pPr>
    </w:p>
    <w:p w14:paraId="36AE0CBC" w14:textId="77777777" w:rsidR="00724F23" w:rsidRPr="00400F8D" w:rsidRDefault="00724F23" w:rsidP="00724F23">
      <w:pPr>
        <w:overflowPunct/>
        <w:autoSpaceDE/>
        <w:autoSpaceDN/>
        <w:adjustRightInd/>
        <w:spacing w:after="0"/>
        <w:ind w:left="-1" w:right="-1" w:hanging="1"/>
        <w:textAlignment w:val="auto"/>
        <w:rPr>
          <w:rFonts w:ascii="Mind Meridian" w:eastAsia="Tahoma" w:hAnsi="Mind Meridian" w:cs="Mind Meridian"/>
          <w:color w:val="000000"/>
          <w:spacing w:val="0"/>
          <w:sz w:val="24"/>
          <w:szCs w:val="22"/>
          <w:lang w:eastAsia="en-GB"/>
        </w:rPr>
      </w:pPr>
      <w:r w:rsidRPr="00400F8D">
        <w:rPr>
          <w:rFonts w:ascii="Mind Meridian" w:eastAsia="Tahoma" w:hAnsi="Mind Meridian" w:cs="Mind Meridian"/>
          <w:color w:val="000000"/>
          <w:spacing w:val="0"/>
          <w:sz w:val="24"/>
          <w:szCs w:val="22"/>
          <w:lang w:eastAsia="en-GB"/>
        </w:rPr>
        <w:t xml:space="preserve">Mind in West Essex is a mental health charity. We are an independent organisation affiliated to Mind (the National Association for Mental Health) an organisation with which we share common values and principles. We aim to support people affected by mental ill health through the provision of a range of community based services within the West Essex area. </w:t>
      </w:r>
    </w:p>
    <w:p w14:paraId="36AE0CBD" w14:textId="77777777" w:rsidR="00724F23" w:rsidRPr="00400F8D" w:rsidRDefault="00724F23" w:rsidP="00724F23">
      <w:pPr>
        <w:overflowPunct/>
        <w:autoSpaceDE/>
        <w:autoSpaceDN/>
        <w:adjustRightInd/>
        <w:spacing w:after="0"/>
        <w:ind w:left="-1" w:right="-1" w:hanging="1"/>
        <w:textAlignment w:val="auto"/>
        <w:rPr>
          <w:rFonts w:ascii="Mind Meridian" w:hAnsi="Mind Meridian" w:cs="Mind Meridian"/>
          <w:color w:val="000000"/>
          <w:spacing w:val="0"/>
          <w:sz w:val="24"/>
          <w:szCs w:val="22"/>
          <w:lang w:eastAsia="en-GB"/>
        </w:rPr>
      </w:pPr>
    </w:p>
    <w:p w14:paraId="36AE0CBE" w14:textId="77777777" w:rsidR="00724F23" w:rsidRPr="00400F8D" w:rsidRDefault="00724F23" w:rsidP="00724F23">
      <w:pPr>
        <w:overflowPunct/>
        <w:autoSpaceDE/>
        <w:autoSpaceDN/>
        <w:adjustRightInd/>
        <w:spacing w:after="0"/>
        <w:ind w:left="-1" w:right="-1" w:hanging="1"/>
        <w:textAlignment w:val="auto"/>
        <w:rPr>
          <w:rFonts w:ascii="Mind Meridian" w:hAnsi="Mind Meridian" w:cs="Mind Meridian"/>
          <w:color w:val="000000"/>
          <w:spacing w:val="0"/>
          <w:sz w:val="24"/>
          <w:szCs w:val="22"/>
          <w:lang w:eastAsia="en-GB"/>
        </w:rPr>
      </w:pPr>
      <w:r w:rsidRPr="00400F8D">
        <w:rPr>
          <w:rFonts w:ascii="Mind Meridian" w:eastAsia="KG Small Town Southern Girl" w:hAnsi="Mind Meridian" w:cs="Mind Meridian"/>
          <w:color w:val="000000"/>
          <w:spacing w:val="0"/>
          <w:sz w:val="32"/>
          <w:szCs w:val="22"/>
          <w:lang w:eastAsia="en-GB"/>
        </w:rPr>
        <w:t>Purpose of the Job</w:t>
      </w:r>
      <w:r w:rsidRPr="00400F8D">
        <w:rPr>
          <w:rFonts w:ascii="Mind Meridian" w:eastAsia="KG Small Town Southern Girl" w:hAnsi="Mind Meridian" w:cs="Mind Meridian"/>
          <w:color w:val="000000"/>
          <w:spacing w:val="0"/>
          <w:sz w:val="32"/>
          <w:szCs w:val="22"/>
          <w:lang w:eastAsia="en-GB"/>
        </w:rPr>
        <w:tab/>
      </w:r>
    </w:p>
    <w:p w14:paraId="6305409E" w14:textId="4D4693AF" w:rsidR="009B7278" w:rsidRPr="009B7278" w:rsidRDefault="009B7278" w:rsidP="009B7278">
      <w:pPr>
        <w:overflowPunct/>
        <w:autoSpaceDE/>
        <w:autoSpaceDN/>
        <w:adjustRightInd/>
        <w:spacing w:after="0"/>
        <w:ind w:left="-1" w:right="-1" w:hanging="1"/>
        <w:textAlignment w:val="auto"/>
        <w:rPr>
          <w:rFonts w:ascii="Mind Meridian" w:hAnsi="Mind Meridian" w:cs="Mind Meridian"/>
          <w:color w:val="000000"/>
          <w:spacing w:val="0"/>
          <w:sz w:val="24"/>
          <w:szCs w:val="22"/>
          <w:lang w:eastAsia="en-GB"/>
        </w:rPr>
      </w:pPr>
      <w:r w:rsidRPr="009B7278">
        <w:rPr>
          <w:rFonts w:ascii="Mind Meridian" w:hAnsi="Mind Meridian" w:cs="Mind Meridian"/>
          <w:color w:val="000000"/>
          <w:spacing w:val="0"/>
          <w:sz w:val="24"/>
          <w:szCs w:val="22"/>
          <w:lang w:eastAsia="en-GB"/>
        </w:rPr>
        <w:t>To support</w:t>
      </w:r>
      <w:r w:rsidR="009A54EC">
        <w:rPr>
          <w:rFonts w:ascii="Mind Meridian" w:hAnsi="Mind Meridian" w:cs="Mind Meridian"/>
          <w:color w:val="000000"/>
          <w:spacing w:val="0"/>
          <w:sz w:val="24"/>
          <w:szCs w:val="22"/>
          <w:lang w:eastAsia="en-GB"/>
        </w:rPr>
        <w:t xml:space="preserve"> a </w:t>
      </w:r>
      <w:r w:rsidRPr="009B7278">
        <w:rPr>
          <w:rFonts w:ascii="Mind Meridian" w:hAnsi="Mind Meridian" w:cs="Mind Meridian"/>
          <w:color w:val="000000"/>
          <w:spacing w:val="0"/>
          <w:sz w:val="24"/>
          <w:szCs w:val="22"/>
          <w:lang w:eastAsia="en-GB"/>
        </w:rPr>
        <w:t>Diversity</w:t>
      </w:r>
      <w:r w:rsidR="009A54EC">
        <w:rPr>
          <w:rFonts w:ascii="Mind Meridian" w:hAnsi="Mind Meridian" w:cs="Mind Meridian"/>
          <w:color w:val="000000"/>
          <w:spacing w:val="0"/>
          <w:sz w:val="24"/>
          <w:szCs w:val="22"/>
          <w:lang w:eastAsia="en-GB"/>
        </w:rPr>
        <w:t xml:space="preserve"> </w:t>
      </w:r>
      <w:r w:rsidRPr="009B7278">
        <w:rPr>
          <w:rFonts w:ascii="Mind Meridian" w:hAnsi="Mind Meridian" w:cs="Mind Meridian"/>
          <w:color w:val="000000"/>
          <w:spacing w:val="0"/>
          <w:sz w:val="24"/>
          <w:szCs w:val="22"/>
          <w:lang w:eastAsia="en-GB"/>
        </w:rPr>
        <w:t>Inclusion</w:t>
      </w:r>
      <w:r w:rsidR="00F903A7">
        <w:rPr>
          <w:rFonts w:ascii="Mind Meridian" w:hAnsi="Mind Meridian" w:cs="Mind Meridian"/>
          <w:color w:val="000000"/>
          <w:spacing w:val="0"/>
          <w:sz w:val="24"/>
          <w:szCs w:val="22"/>
          <w:lang w:eastAsia="en-GB"/>
        </w:rPr>
        <w:t xml:space="preserve"> </w:t>
      </w:r>
      <w:r w:rsidRPr="009B7278">
        <w:rPr>
          <w:rFonts w:ascii="Mind Meridian" w:hAnsi="Mind Meridian" w:cs="Mind Meridian"/>
          <w:color w:val="000000"/>
          <w:spacing w:val="0"/>
          <w:sz w:val="24"/>
          <w:szCs w:val="22"/>
          <w:lang w:eastAsia="en-GB"/>
        </w:rPr>
        <w:t xml:space="preserve">project </w:t>
      </w:r>
      <w:r>
        <w:rPr>
          <w:rFonts w:ascii="Mind Meridian" w:hAnsi="Mind Meridian" w:cs="Mind Meridian"/>
          <w:color w:val="000000"/>
          <w:spacing w:val="0"/>
          <w:sz w:val="24"/>
          <w:szCs w:val="22"/>
          <w:lang w:eastAsia="en-GB"/>
        </w:rPr>
        <w:t xml:space="preserve">for the 18-25 Mental Health Service </w:t>
      </w:r>
      <w:r w:rsidRPr="009B7278">
        <w:rPr>
          <w:rFonts w:ascii="Mind Meridian" w:hAnsi="Mind Meridian" w:cs="Mind Meridian"/>
          <w:color w:val="000000"/>
          <w:spacing w:val="0"/>
          <w:sz w:val="24"/>
          <w:szCs w:val="22"/>
          <w:lang w:eastAsia="en-GB"/>
        </w:rPr>
        <w:t>by taking part in a scoping exercise</w:t>
      </w:r>
      <w:r>
        <w:rPr>
          <w:rFonts w:ascii="Mind Meridian" w:hAnsi="Mind Meridian" w:cs="Mind Meridian"/>
          <w:color w:val="000000"/>
          <w:spacing w:val="0"/>
          <w:sz w:val="24"/>
          <w:szCs w:val="22"/>
          <w:lang w:eastAsia="en-GB"/>
        </w:rPr>
        <w:t xml:space="preserve">.  To </w:t>
      </w:r>
      <w:r w:rsidRPr="009B7278">
        <w:rPr>
          <w:rFonts w:ascii="Mind Meridian" w:hAnsi="Mind Meridian" w:cs="Mind Meridian"/>
          <w:color w:val="000000"/>
          <w:spacing w:val="0"/>
          <w:sz w:val="24"/>
          <w:szCs w:val="22"/>
          <w:lang w:eastAsia="en-GB"/>
        </w:rPr>
        <w:t>engag</w:t>
      </w:r>
      <w:r>
        <w:rPr>
          <w:rFonts w:ascii="Mind Meridian" w:hAnsi="Mind Meridian" w:cs="Mind Meridian"/>
          <w:color w:val="000000"/>
          <w:spacing w:val="0"/>
          <w:sz w:val="24"/>
          <w:szCs w:val="22"/>
          <w:lang w:eastAsia="en-GB"/>
        </w:rPr>
        <w:t>e</w:t>
      </w:r>
      <w:r w:rsidRPr="009B7278">
        <w:rPr>
          <w:rFonts w:ascii="Mind Meridian" w:hAnsi="Mind Meridian" w:cs="Mind Meridian"/>
          <w:color w:val="000000"/>
          <w:spacing w:val="0"/>
          <w:sz w:val="24"/>
          <w:szCs w:val="22"/>
          <w:lang w:eastAsia="en-GB"/>
        </w:rPr>
        <w:t xml:space="preserve"> with diverse and marginalised groups in the community to understand / learn about better engagement with these groups and make access to mental health services easier and smoother. You will be expected to find ways of connecting with organisations and individuals from these groups and gather information by means of semi-structured interview</w:t>
      </w:r>
      <w:r>
        <w:rPr>
          <w:rFonts w:ascii="Mind Meridian" w:hAnsi="Mind Meridian" w:cs="Mind Meridian"/>
          <w:color w:val="000000"/>
          <w:spacing w:val="0"/>
          <w:sz w:val="24"/>
          <w:szCs w:val="22"/>
          <w:lang w:eastAsia="en-GB"/>
        </w:rPr>
        <w:t>s, focus groups, and social media campaigns</w:t>
      </w:r>
      <w:r w:rsidRPr="009B7278">
        <w:rPr>
          <w:rFonts w:ascii="Mind Meridian" w:hAnsi="Mind Meridian" w:cs="Mind Meridian"/>
          <w:color w:val="000000"/>
          <w:spacing w:val="0"/>
          <w:sz w:val="24"/>
          <w:szCs w:val="22"/>
          <w:lang w:eastAsia="en-GB"/>
        </w:rPr>
        <w:t>. You will be working closely with a peer</w:t>
      </w:r>
      <w:r>
        <w:rPr>
          <w:rFonts w:ascii="Mind Meridian" w:hAnsi="Mind Meridian" w:cs="Mind Meridian"/>
          <w:color w:val="000000"/>
          <w:spacing w:val="0"/>
          <w:sz w:val="24"/>
          <w:szCs w:val="22"/>
          <w:lang w:eastAsia="en-GB"/>
        </w:rPr>
        <w:t xml:space="preserve"> from E</w:t>
      </w:r>
      <w:r w:rsidR="009A54EC">
        <w:rPr>
          <w:rFonts w:ascii="Mind Meridian" w:hAnsi="Mind Meridian" w:cs="Mind Meridian"/>
          <w:color w:val="000000"/>
          <w:spacing w:val="0"/>
          <w:sz w:val="24"/>
          <w:szCs w:val="22"/>
          <w:lang w:eastAsia="en-GB"/>
        </w:rPr>
        <w:t>ssex Partnership University Foundation Trust</w:t>
      </w:r>
      <w:bookmarkStart w:id="0" w:name="_GoBack"/>
      <w:bookmarkEnd w:id="0"/>
      <w:r>
        <w:rPr>
          <w:rFonts w:ascii="Mind Meridian" w:hAnsi="Mind Meridian" w:cs="Mind Meridian"/>
          <w:color w:val="000000"/>
          <w:spacing w:val="0"/>
          <w:sz w:val="24"/>
          <w:szCs w:val="22"/>
          <w:lang w:eastAsia="en-GB"/>
        </w:rPr>
        <w:t xml:space="preserve"> </w:t>
      </w:r>
      <w:r w:rsidRPr="009B7278">
        <w:rPr>
          <w:rFonts w:ascii="Mind Meridian" w:hAnsi="Mind Meridian" w:cs="Mind Meridian"/>
          <w:color w:val="000000"/>
          <w:spacing w:val="0"/>
          <w:sz w:val="24"/>
          <w:szCs w:val="22"/>
          <w:lang w:eastAsia="en-GB"/>
        </w:rPr>
        <w:t xml:space="preserve">to </w:t>
      </w:r>
      <w:r w:rsidR="009A54EC">
        <w:rPr>
          <w:rFonts w:ascii="Mind Meridian" w:hAnsi="Mind Meridian" w:cs="Mind Meridian"/>
          <w:color w:val="000000"/>
          <w:spacing w:val="0"/>
          <w:sz w:val="24"/>
          <w:szCs w:val="22"/>
          <w:lang w:eastAsia="en-GB"/>
        </w:rPr>
        <w:t>deliver</w:t>
      </w:r>
      <w:r w:rsidRPr="009B7278">
        <w:rPr>
          <w:rFonts w:ascii="Mind Meridian" w:hAnsi="Mind Meridian" w:cs="Mind Meridian"/>
          <w:color w:val="000000"/>
          <w:spacing w:val="0"/>
          <w:sz w:val="24"/>
          <w:szCs w:val="22"/>
          <w:lang w:eastAsia="en-GB"/>
        </w:rPr>
        <w:t xml:space="preserve"> this project. </w:t>
      </w:r>
    </w:p>
    <w:p w14:paraId="36AE0CBF" w14:textId="77777777" w:rsidR="00724F23" w:rsidRPr="00400F8D" w:rsidRDefault="00724F23" w:rsidP="00724F23">
      <w:pPr>
        <w:overflowPunct/>
        <w:autoSpaceDE/>
        <w:autoSpaceDN/>
        <w:adjustRightInd/>
        <w:spacing w:after="0"/>
        <w:ind w:left="-1" w:right="-1" w:hanging="1"/>
        <w:textAlignment w:val="auto"/>
        <w:rPr>
          <w:rFonts w:ascii="Mind Meridian" w:hAnsi="Mind Meridian" w:cs="Mind Meridian"/>
          <w:color w:val="000000"/>
          <w:spacing w:val="0"/>
          <w:sz w:val="24"/>
          <w:szCs w:val="22"/>
          <w:lang w:eastAsia="en-GB"/>
        </w:rPr>
      </w:pPr>
    </w:p>
    <w:p w14:paraId="36AE0CC1" w14:textId="77777777" w:rsidR="00724F23" w:rsidRPr="00400F8D" w:rsidRDefault="00724F23" w:rsidP="00724F23">
      <w:pPr>
        <w:overflowPunct/>
        <w:autoSpaceDE/>
        <w:autoSpaceDN/>
        <w:adjustRightInd/>
        <w:spacing w:after="0"/>
        <w:ind w:left="-1" w:right="-1" w:hanging="1"/>
        <w:jc w:val="both"/>
        <w:textAlignment w:val="auto"/>
        <w:rPr>
          <w:rFonts w:ascii="Mind Meridian" w:eastAsia="Tahoma" w:hAnsi="Mind Meridian" w:cs="Mind Meridian"/>
          <w:color w:val="000000"/>
          <w:spacing w:val="0"/>
          <w:sz w:val="24"/>
          <w:szCs w:val="22"/>
          <w:lang w:eastAsia="en-GB"/>
        </w:rPr>
      </w:pPr>
    </w:p>
    <w:p w14:paraId="36AE0CD1" w14:textId="0845F4E4" w:rsidR="00724F23" w:rsidRDefault="00724F23" w:rsidP="00011AE3">
      <w:pPr>
        <w:overflowPunct/>
        <w:autoSpaceDE/>
        <w:autoSpaceDN/>
        <w:adjustRightInd/>
        <w:spacing w:after="0"/>
        <w:ind w:right="-1" w:hanging="1"/>
        <w:contextualSpacing/>
        <w:jc w:val="both"/>
        <w:textAlignment w:val="auto"/>
        <w:rPr>
          <w:rFonts w:ascii="Mind Meridian" w:eastAsia="Tahoma" w:hAnsi="Mind Meridian" w:cs="Mind Meridian"/>
          <w:color w:val="000000"/>
          <w:spacing w:val="0"/>
          <w:sz w:val="32"/>
          <w:szCs w:val="32"/>
          <w:lang w:val="en-US" w:eastAsia="en-GB"/>
        </w:rPr>
      </w:pPr>
      <w:r w:rsidRPr="00400F8D">
        <w:rPr>
          <w:rFonts w:ascii="Mind Meridian" w:eastAsia="Tahoma" w:hAnsi="Mind Meridian" w:cs="Mind Meridian"/>
          <w:color w:val="000000"/>
          <w:spacing w:val="0"/>
          <w:sz w:val="32"/>
          <w:szCs w:val="32"/>
          <w:lang w:val="en-US" w:eastAsia="en-GB"/>
        </w:rPr>
        <w:t>Key Responsibilities:</w:t>
      </w:r>
    </w:p>
    <w:p w14:paraId="7ED07916" w14:textId="57B985D3" w:rsidR="009B7278" w:rsidRDefault="009B7278" w:rsidP="00011AE3">
      <w:pPr>
        <w:overflowPunct/>
        <w:autoSpaceDE/>
        <w:autoSpaceDN/>
        <w:adjustRightInd/>
        <w:spacing w:after="0"/>
        <w:ind w:right="-1" w:hanging="1"/>
        <w:contextualSpacing/>
        <w:jc w:val="both"/>
        <w:textAlignment w:val="auto"/>
        <w:rPr>
          <w:rFonts w:ascii="Mind Meridian" w:eastAsia="Tahoma" w:hAnsi="Mind Meridian" w:cs="Mind Meridian"/>
          <w:color w:val="000000"/>
          <w:spacing w:val="0"/>
          <w:sz w:val="24"/>
          <w:szCs w:val="22"/>
          <w:lang w:val="en-US" w:eastAsia="en-GB"/>
        </w:rPr>
      </w:pPr>
    </w:p>
    <w:p w14:paraId="28BC4D0C" w14:textId="57EBA7FD" w:rsidR="009B7278" w:rsidRPr="009B7278" w:rsidRDefault="009B7278" w:rsidP="009B7278">
      <w:pPr>
        <w:overflowPunct/>
        <w:autoSpaceDE/>
        <w:autoSpaceDN/>
        <w:adjustRightInd/>
        <w:spacing w:after="0"/>
        <w:ind w:right="-1" w:hanging="1"/>
        <w:contextualSpacing/>
        <w:jc w:val="both"/>
        <w:textAlignment w:val="auto"/>
        <w:rPr>
          <w:rFonts w:ascii="Mind Meridian" w:eastAsia="Tahoma" w:hAnsi="Mind Meridian" w:cs="Mind Meridian"/>
          <w:b/>
          <w:bCs/>
          <w:color w:val="000000"/>
          <w:spacing w:val="0"/>
          <w:sz w:val="24"/>
          <w:szCs w:val="22"/>
          <w:lang w:val="en-US" w:eastAsia="en-GB"/>
        </w:rPr>
      </w:pPr>
      <w:r w:rsidRPr="009B7278">
        <w:rPr>
          <w:rFonts w:ascii="Mind Meridian" w:eastAsia="Tahoma" w:hAnsi="Mind Meridian" w:cs="Mind Meridian"/>
          <w:color w:val="000000"/>
          <w:spacing w:val="0"/>
          <w:sz w:val="24"/>
          <w:szCs w:val="22"/>
          <w:lang w:val="en-US" w:eastAsia="en-GB"/>
        </w:rPr>
        <w:t xml:space="preserve">Please note that this role outline serves to provide an illustrative example of the duties and responsibilities you may be expected to undertake during the course of your normal duties. It is not an exhaustive list and you will therefore be required to undertake other responsibilities and duties that are considered to be commensurate with the </w:t>
      </w:r>
      <w:r>
        <w:rPr>
          <w:rFonts w:ascii="Mind Meridian" w:eastAsia="Tahoma" w:hAnsi="Mind Meridian" w:cs="Mind Meridian"/>
          <w:color w:val="000000"/>
          <w:spacing w:val="0"/>
          <w:sz w:val="24"/>
          <w:szCs w:val="22"/>
          <w:lang w:val="en-US" w:eastAsia="en-GB"/>
        </w:rPr>
        <w:t xml:space="preserve">role. </w:t>
      </w:r>
    </w:p>
    <w:p w14:paraId="5AE481AD" w14:textId="77777777" w:rsidR="009B7278" w:rsidRPr="009B7278" w:rsidRDefault="009B7278" w:rsidP="009B7278">
      <w:pPr>
        <w:overflowPunct/>
        <w:autoSpaceDE/>
        <w:autoSpaceDN/>
        <w:adjustRightInd/>
        <w:spacing w:after="0"/>
        <w:ind w:right="-1" w:hanging="1"/>
        <w:contextualSpacing/>
        <w:jc w:val="both"/>
        <w:textAlignment w:val="auto"/>
        <w:rPr>
          <w:rFonts w:ascii="Mind Meridian" w:eastAsia="Tahoma" w:hAnsi="Mind Meridian" w:cs="Mind Meridian"/>
          <w:b/>
          <w:color w:val="000000"/>
          <w:spacing w:val="0"/>
          <w:sz w:val="24"/>
          <w:szCs w:val="22"/>
          <w:lang w:eastAsia="en-GB"/>
        </w:rPr>
      </w:pPr>
    </w:p>
    <w:p w14:paraId="0B4FAC28" w14:textId="77777777" w:rsidR="009B7278" w:rsidRPr="009B7278" w:rsidRDefault="009B7278" w:rsidP="009B7278">
      <w:pPr>
        <w:overflowPunct/>
        <w:autoSpaceDE/>
        <w:autoSpaceDN/>
        <w:adjustRightInd/>
        <w:spacing w:after="0"/>
        <w:ind w:right="-1" w:hanging="1"/>
        <w:contextualSpacing/>
        <w:jc w:val="both"/>
        <w:textAlignment w:val="auto"/>
        <w:rPr>
          <w:rFonts w:ascii="Mind Meridian" w:eastAsia="Tahoma" w:hAnsi="Mind Meridian" w:cs="Mind Meridian"/>
          <w:b/>
          <w:color w:val="000000"/>
          <w:spacing w:val="0"/>
          <w:sz w:val="24"/>
          <w:szCs w:val="22"/>
          <w:lang w:eastAsia="en-GB"/>
        </w:rPr>
      </w:pPr>
      <w:r w:rsidRPr="009B7278">
        <w:rPr>
          <w:rFonts w:ascii="Mind Meridian" w:eastAsia="Tahoma" w:hAnsi="Mind Meridian" w:cs="Mind Meridian"/>
          <w:b/>
          <w:color w:val="000000"/>
          <w:spacing w:val="0"/>
          <w:sz w:val="24"/>
          <w:szCs w:val="22"/>
          <w:lang w:eastAsia="en-GB"/>
        </w:rPr>
        <w:t xml:space="preserve">  </w:t>
      </w:r>
    </w:p>
    <w:p w14:paraId="0A8C3A00" w14:textId="1C9AB51B" w:rsidR="009B7278" w:rsidRPr="009B7278" w:rsidRDefault="009B7278" w:rsidP="009B7278">
      <w:pPr>
        <w:numPr>
          <w:ilvl w:val="0"/>
          <w:numId w:val="6"/>
        </w:numPr>
        <w:overflowPunct/>
        <w:autoSpaceDE/>
        <w:autoSpaceDN/>
        <w:adjustRightInd/>
        <w:spacing w:after="0" w:line="360" w:lineRule="auto"/>
        <w:contextualSpacing/>
        <w:jc w:val="both"/>
        <w:textAlignment w:val="auto"/>
        <w:rPr>
          <w:rFonts w:ascii="Mind Meridian" w:eastAsia="Tahoma" w:hAnsi="Mind Meridian" w:cs="Mind Meridian"/>
          <w:color w:val="000000"/>
          <w:spacing w:val="0"/>
          <w:sz w:val="24"/>
          <w:szCs w:val="22"/>
          <w:lang w:eastAsia="en-GB"/>
        </w:rPr>
      </w:pPr>
      <w:r w:rsidRPr="009B7278">
        <w:rPr>
          <w:rFonts w:ascii="Mind Meridian" w:eastAsia="Tahoma" w:hAnsi="Mind Meridian" w:cs="Mind Meridian"/>
          <w:color w:val="000000"/>
          <w:spacing w:val="0"/>
          <w:sz w:val="24"/>
          <w:szCs w:val="22"/>
          <w:lang w:eastAsia="en-GB"/>
        </w:rPr>
        <w:lastRenderedPageBreak/>
        <w:t>With support develop a structure for engagement in the community with individuals and organisation of diverse and marginalised groups</w:t>
      </w:r>
      <w:r w:rsidR="009A54EC">
        <w:rPr>
          <w:rFonts w:ascii="Mind Meridian" w:eastAsia="Tahoma" w:hAnsi="Mind Meridian" w:cs="Mind Meridian"/>
          <w:color w:val="000000"/>
          <w:spacing w:val="0"/>
          <w:sz w:val="24"/>
          <w:szCs w:val="22"/>
          <w:lang w:eastAsia="en-GB"/>
        </w:rPr>
        <w:t xml:space="preserve"> in the 18-25 age range. </w:t>
      </w:r>
    </w:p>
    <w:p w14:paraId="4099BFB5" w14:textId="2B5A84E6" w:rsidR="009B7278" w:rsidRPr="009B7278" w:rsidRDefault="009B7278" w:rsidP="009B7278">
      <w:pPr>
        <w:numPr>
          <w:ilvl w:val="0"/>
          <w:numId w:val="6"/>
        </w:numPr>
        <w:overflowPunct/>
        <w:autoSpaceDE/>
        <w:autoSpaceDN/>
        <w:adjustRightInd/>
        <w:spacing w:after="0" w:line="360" w:lineRule="auto"/>
        <w:contextualSpacing/>
        <w:jc w:val="both"/>
        <w:textAlignment w:val="auto"/>
        <w:rPr>
          <w:rFonts w:ascii="Mind Meridian" w:eastAsia="Tahoma" w:hAnsi="Mind Meridian" w:cs="Mind Meridian"/>
          <w:color w:val="000000"/>
          <w:spacing w:val="0"/>
          <w:sz w:val="24"/>
          <w:szCs w:val="22"/>
          <w:lang w:eastAsia="en-GB"/>
        </w:rPr>
      </w:pPr>
      <w:r w:rsidRPr="009B7278">
        <w:rPr>
          <w:rFonts w:ascii="Mind Meridian" w:eastAsia="Tahoma" w:hAnsi="Mind Meridian" w:cs="Mind Meridian"/>
          <w:color w:val="000000"/>
          <w:spacing w:val="0"/>
          <w:sz w:val="24"/>
          <w:szCs w:val="22"/>
          <w:lang w:eastAsia="en-GB"/>
        </w:rPr>
        <w:t>Gather data through a semi-structured interview</w:t>
      </w:r>
      <w:r w:rsidR="009A54EC">
        <w:rPr>
          <w:rFonts w:ascii="Mind Meridian" w:eastAsia="Tahoma" w:hAnsi="Mind Meridian" w:cs="Mind Meridian"/>
          <w:color w:val="000000"/>
          <w:spacing w:val="0"/>
          <w:sz w:val="24"/>
          <w:szCs w:val="22"/>
          <w:lang w:eastAsia="en-GB"/>
        </w:rPr>
        <w:t>s</w:t>
      </w:r>
      <w:r w:rsidRPr="009B7278">
        <w:rPr>
          <w:rFonts w:ascii="Mind Meridian" w:eastAsia="Tahoma" w:hAnsi="Mind Meridian" w:cs="Mind Meridian"/>
          <w:color w:val="000000"/>
          <w:spacing w:val="0"/>
          <w:sz w:val="24"/>
          <w:szCs w:val="22"/>
          <w:lang w:eastAsia="en-GB"/>
        </w:rPr>
        <w:t xml:space="preserve"> with regards engagement with Mental Health services</w:t>
      </w:r>
    </w:p>
    <w:p w14:paraId="655C54F3" w14:textId="77777777" w:rsidR="009B7278" w:rsidRPr="009B7278" w:rsidRDefault="009B7278" w:rsidP="009B7278">
      <w:pPr>
        <w:numPr>
          <w:ilvl w:val="0"/>
          <w:numId w:val="6"/>
        </w:numPr>
        <w:overflowPunct/>
        <w:autoSpaceDE/>
        <w:autoSpaceDN/>
        <w:adjustRightInd/>
        <w:spacing w:after="0" w:line="360" w:lineRule="auto"/>
        <w:contextualSpacing/>
        <w:jc w:val="both"/>
        <w:textAlignment w:val="auto"/>
        <w:rPr>
          <w:rFonts w:ascii="Mind Meridian" w:eastAsia="Tahoma" w:hAnsi="Mind Meridian" w:cs="Mind Meridian"/>
          <w:color w:val="000000"/>
          <w:spacing w:val="0"/>
          <w:sz w:val="24"/>
          <w:szCs w:val="22"/>
          <w:lang w:eastAsia="en-GB"/>
        </w:rPr>
      </w:pPr>
      <w:r w:rsidRPr="009B7278">
        <w:rPr>
          <w:rFonts w:ascii="Mind Meridian" w:eastAsia="Tahoma" w:hAnsi="Mind Meridian" w:cs="Mind Meridian"/>
          <w:color w:val="000000"/>
          <w:spacing w:val="0"/>
          <w:sz w:val="24"/>
          <w:szCs w:val="22"/>
          <w:lang w:eastAsia="en-GB"/>
        </w:rPr>
        <w:t>Develop/maintain a database with the information gathered</w:t>
      </w:r>
    </w:p>
    <w:p w14:paraId="2233D215" w14:textId="3051CCB6" w:rsidR="009B7278" w:rsidRPr="009B7278" w:rsidRDefault="009B7278" w:rsidP="009B7278">
      <w:pPr>
        <w:numPr>
          <w:ilvl w:val="0"/>
          <w:numId w:val="6"/>
        </w:numPr>
        <w:overflowPunct/>
        <w:autoSpaceDE/>
        <w:autoSpaceDN/>
        <w:adjustRightInd/>
        <w:spacing w:after="0" w:line="360" w:lineRule="auto"/>
        <w:contextualSpacing/>
        <w:jc w:val="both"/>
        <w:textAlignment w:val="auto"/>
        <w:rPr>
          <w:rFonts w:ascii="Mind Meridian" w:eastAsia="Tahoma" w:hAnsi="Mind Meridian" w:cs="Mind Meridian"/>
          <w:color w:val="000000"/>
          <w:spacing w:val="0"/>
          <w:sz w:val="24"/>
          <w:szCs w:val="22"/>
          <w:lang w:eastAsia="en-GB"/>
        </w:rPr>
      </w:pPr>
      <w:r w:rsidRPr="009B7278">
        <w:rPr>
          <w:rFonts w:ascii="Mind Meridian" w:eastAsia="Tahoma" w:hAnsi="Mind Meridian" w:cs="Mind Meridian"/>
          <w:color w:val="000000"/>
          <w:spacing w:val="0"/>
          <w:sz w:val="24"/>
          <w:szCs w:val="22"/>
          <w:lang w:eastAsia="en-GB"/>
        </w:rPr>
        <w:t>Produce</w:t>
      </w:r>
      <w:r w:rsidR="009A54EC">
        <w:rPr>
          <w:rFonts w:ascii="Mind Meridian" w:eastAsia="Tahoma" w:hAnsi="Mind Meridian" w:cs="Mind Meridian"/>
          <w:color w:val="000000"/>
          <w:spacing w:val="0"/>
          <w:sz w:val="24"/>
          <w:szCs w:val="22"/>
          <w:lang w:eastAsia="en-GB"/>
        </w:rPr>
        <w:t xml:space="preserve"> and present an end of project</w:t>
      </w:r>
      <w:r w:rsidRPr="009B7278">
        <w:rPr>
          <w:rFonts w:ascii="Mind Meridian" w:eastAsia="Tahoma" w:hAnsi="Mind Meridian" w:cs="Mind Meridian"/>
          <w:color w:val="000000"/>
          <w:spacing w:val="0"/>
          <w:sz w:val="24"/>
          <w:szCs w:val="22"/>
          <w:lang w:eastAsia="en-GB"/>
        </w:rPr>
        <w:t xml:space="preserve"> report with the information gathered.</w:t>
      </w:r>
    </w:p>
    <w:p w14:paraId="390F475F" w14:textId="77777777" w:rsidR="009B7278" w:rsidRPr="009B7278" w:rsidRDefault="009B7278" w:rsidP="009B7278">
      <w:pPr>
        <w:numPr>
          <w:ilvl w:val="0"/>
          <w:numId w:val="6"/>
        </w:numPr>
        <w:overflowPunct/>
        <w:autoSpaceDE/>
        <w:autoSpaceDN/>
        <w:adjustRightInd/>
        <w:spacing w:after="0" w:line="360" w:lineRule="auto"/>
        <w:contextualSpacing/>
        <w:jc w:val="both"/>
        <w:textAlignment w:val="auto"/>
        <w:rPr>
          <w:rFonts w:ascii="Mind Meridian" w:eastAsia="Tahoma" w:hAnsi="Mind Meridian" w:cs="Mind Meridian"/>
          <w:color w:val="000000"/>
          <w:spacing w:val="0"/>
          <w:sz w:val="24"/>
          <w:szCs w:val="22"/>
          <w:lang w:eastAsia="en-GB"/>
        </w:rPr>
      </w:pPr>
      <w:r w:rsidRPr="009B7278">
        <w:rPr>
          <w:rFonts w:ascii="Mind Meridian" w:eastAsia="Tahoma" w:hAnsi="Mind Meridian" w:cs="Mind Meridian"/>
          <w:color w:val="000000"/>
          <w:spacing w:val="0"/>
          <w:sz w:val="24"/>
          <w:szCs w:val="22"/>
          <w:lang w:eastAsia="en-GB"/>
        </w:rPr>
        <w:t>Jointly and individually ensure the service meets the agreed performance / contractual targets and adheres to local and government initiatives</w:t>
      </w:r>
    </w:p>
    <w:p w14:paraId="1A31D5E4" w14:textId="392E062B" w:rsidR="009B7278" w:rsidRPr="009B7278" w:rsidRDefault="009B7278" w:rsidP="009B7278">
      <w:pPr>
        <w:numPr>
          <w:ilvl w:val="0"/>
          <w:numId w:val="6"/>
        </w:numPr>
        <w:overflowPunct/>
        <w:autoSpaceDE/>
        <w:autoSpaceDN/>
        <w:adjustRightInd/>
        <w:spacing w:after="0" w:line="360" w:lineRule="auto"/>
        <w:contextualSpacing/>
        <w:jc w:val="both"/>
        <w:textAlignment w:val="auto"/>
        <w:rPr>
          <w:rFonts w:ascii="Mind Meridian" w:eastAsia="Tahoma" w:hAnsi="Mind Meridian" w:cs="Mind Meridian"/>
          <w:color w:val="000000"/>
          <w:spacing w:val="0"/>
          <w:sz w:val="24"/>
          <w:szCs w:val="22"/>
          <w:lang w:eastAsia="en-GB"/>
        </w:rPr>
      </w:pPr>
      <w:r w:rsidRPr="009B7278">
        <w:rPr>
          <w:rFonts w:ascii="Mind Meridian" w:eastAsia="Tahoma" w:hAnsi="Mind Meridian" w:cs="Mind Meridian"/>
          <w:color w:val="000000"/>
          <w:spacing w:val="0"/>
          <w:sz w:val="24"/>
          <w:szCs w:val="22"/>
          <w:lang w:eastAsia="en-GB"/>
        </w:rPr>
        <w:t xml:space="preserve">Contribute to maintaining databases (e.g. </w:t>
      </w:r>
      <w:r>
        <w:rPr>
          <w:rFonts w:ascii="Mind Meridian" w:eastAsia="Tahoma" w:hAnsi="Mind Meridian" w:cs="Mind Meridian"/>
          <w:color w:val="000000"/>
          <w:spacing w:val="0"/>
          <w:sz w:val="24"/>
          <w:szCs w:val="22"/>
          <w:lang w:eastAsia="en-GB"/>
        </w:rPr>
        <w:t xml:space="preserve">service user </w:t>
      </w:r>
      <w:r w:rsidRPr="009B7278">
        <w:rPr>
          <w:rFonts w:ascii="Mind Meridian" w:eastAsia="Tahoma" w:hAnsi="Mind Meridian" w:cs="Mind Meridian"/>
          <w:color w:val="000000"/>
          <w:spacing w:val="0"/>
          <w:sz w:val="24"/>
          <w:szCs w:val="22"/>
          <w:lang w:eastAsia="en-GB"/>
        </w:rPr>
        <w:t xml:space="preserve"> database, research record etc.) and writing reports</w:t>
      </w:r>
    </w:p>
    <w:p w14:paraId="04E73F28" w14:textId="77777777" w:rsidR="009B7278" w:rsidRPr="009B7278" w:rsidRDefault="009B7278" w:rsidP="009B7278">
      <w:pPr>
        <w:numPr>
          <w:ilvl w:val="0"/>
          <w:numId w:val="7"/>
        </w:numPr>
        <w:overflowPunct/>
        <w:autoSpaceDE/>
        <w:autoSpaceDN/>
        <w:adjustRightInd/>
        <w:spacing w:after="0" w:line="360" w:lineRule="auto"/>
        <w:contextualSpacing/>
        <w:jc w:val="both"/>
        <w:textAlignment w:val="auto"/>
        <w:rPr>
          <w:rFonts w:ascii="Mind Meridian" w:eastAsia="Tahoma" w:hAnsi="Mind Meridian" w:cs="Mind Meridian"/>
          <w:color w:val="000000"/>
          <w:spacing w:val="0"/>
          <w:sz w:val="24"/>
          <w:szCs w:val="22"/>
          <w:lang w:eastAsia="en-GB"/>
        </w:rPr>
      </w:pPr>
      <w:r w:rsidRPr="009B7278">
        <w:rPr>
          <w:rFonts w:ascii="Mind Meridian" w:eastAsia="Tahoma" w:hAnsi="Mind Meridian" w:cs="Mind Meridian"/>
          <w:color w:val="000000"/>
          <w:spacing w:val="0"/>
          <w:sz w:val="24"/>
          <w:szCs w:val="22"/>
          <w:lang w:eastAsia="en-GB"/>
        </w:rPr>
        <w:t>Support the delivery of training where appropriate for other professionals</w:t>
      </w:r>
    </w:p>
    <w:p w14:paraId="366EA544" w14:textId="77777777" w:rsidR="009B7278" w:rsidRPr="009B7278" w:rsidRDefault="009B7278" w:rsidP="009B7278">
      <w:pPr>
        <w:numPr>
          <w:ilvl w:val="0"/>
          <w:numId w:val="5"/>
        </w:numPr>
        <w:overflowPunct/>
        <w:autoSpaceDE/>
        <w:autoSpaceDN/>
        <w:adjustRightInd/>
        <w:spacing w:after="0" w:line="360" w:lineRule="auto"/>
        <w:contextualSpacing/>
        <w:jc w:val="both"/>
        <w:textAlignment w:val="auto"/>
        <w:rPr>
          <w:rFonts w:ascii="Mind Meridian" w:eastAsia="Tahoma" w:hAnsi="Mind Meridian" w:cs="Mind Meridian"/>
          <w:color w:val="000000"/>
          <w:spacing w:val="0"/>
          <w:sz w:val="24"/>
          <w:szCs w:val="22"/>
          <w:lang w:eastAsia="en-GB"/>
        </w:rPr>
      </w:pPr>
      <w:r w:rsidRPr="009B7278">
        <w:rPr>
          <w:rFonts w:ascii="Mind Meridian" w:eastAsia="Tahoma" w:hAnsi="Mind Meridian" w:cs="Mind Meridian"/>
          <w:color w:val="000000"/>
          <w:spacing w:val="0"/>
          <w:sz w:val="24"/>
          <w:szCs w:val="22"/>
          <w:lang w:eastAsia="en-GB"/>
        </w:rPr>
        <w:t>Assist in service development reviews</w:t>
      </w:r>
    </w:p>
    <w:p w14:paraId="4DC70356" w14:textId="77777777" w:rsidR="009B7278" w:rsidRPr="009B7278" w:rsidRDefault="009B7278" w:rsidP="009B7278">
      <w:pPr>
        <w:numPr>
          <w:ilvl w:val="0"/>
          <w:numId w:val="6"/>
        </w:numPr>
        <w:overflowPunct/>
        <w:autoSpaceDE/>
        <w:autoSpaceDN/>
        <w:adjustRightInd/>
        <w:spacing w:after="0" w:line="360" w:lineRule="auto"/>
        <w:contextualSpacing/>
        <w:jc w:val="both"/>
        <w:textAlignment w:val="auto"/>
        <w:rPr>
          <w:rFonts w:ascii="Mind Meridian" w:eastAsia="Tahoma" w:hAnsi="Mind Meridian" w:cs="Mind Meridian"/>
          <w:color w:val="000000"/>
          <w:spacing w:val="0"/>
          <w:sz w:val="24"/>
          <w:szCs w:val="22"/>
          <w:lang w:eastAsia="en-GB"/>
        </w:rPr>
      </w:pPr>
      <w:r w:rsidRPr="009B7278">
        <w:rPr>
          <w:rFonts w:ascii="Mind Meridian" w:eastAsia="Tahoma" w:hAnsi="Mind Meridian" w:cs="Mind Meridian"/>
          <w:color w:val="000000"/>
          <w:spacing w:val="0"/>
          <w:sz w:val="24"/>
          <w:szCs w:val="22"/>
          <w:lang w:eastAsia="en-GB"/>
        </w:rPr>
        <w:t>Assist in audits</w:t>
      </w:r>
    </w:p>
    <w:p w14:paraId="66D7C7B7" w14:textId="77777777" w:rsidR="009B7278" w:rsidRPr="009B7278" w:rsidRDefault="009B7278" w:rsidP="009B7278">
      <w:pPr>
        <w:overflowPunct/>
        <w:autoSpaceDE/>
        <w:autoSpaceDN/>
        <w:adjustRightInd/>
        <w:spacing w:after="0" w:line="360" w:lineRule="auto"/>
        <w:ind w:hanging="1"/>
        <w:contextualSpacing/>
        <w:jc w:val="both"/>
        <w:textAlignment w:val="auto"/>
        <w:rPr>
          <w:rFonts w:ascii="Mind Meridian" w:eastAsia="Tahoma" w:hAnsi="Mind Meridian" w:cs="Mind Meridian"/>
          <w:color w:val="000000"/>
          <w:spacing w:val="0"/>
          <w:sz w:val="24"/>
          <w:szCs w:val="22"/>
          <w:lang w:eastAsia="en-GB"/>
        </w:rPr>
      </w:pPr>
    </w:p>
    <w:p w14:paraId="7F15B0A3" w14:textId="77777777" w:rsidR="009B7278" w:rsidRPr="009B7278" w:rsidRDefault="009B7278" w:rsidP="009B7278">
      <w:pPr>
        <w:overflowPunct/>
        <w:autoSpaceDE/>
        <w:autoSpaceDN/>
        <w:adjustRightInd/>
        <w:spacing w:after="0"/>
        <w:ind w:right="-1" w:hanging="1"/>
        <w:contextualSpacing/>
        <w:jc w:val="both"/>
        <w:textAlignment w:val="auto"/>
        <w:rPr>
          <w:rFonts w:ascii="Mind Meridian" w:eastAsia="Tahoma" w:hAnsi="Mind Meridian" w:cs="Mind Meridian"/>
          <w:b/>
          <w:bCs/>
          <w:color w:val="000000"/>
          <w:spacing w:val="0"/>
          <w:sz w:val="24"/>
          <w:szCs w:val="22"/>
          <w:lang w:val="en-US" w:eastAsia="en-GB"/>
        </w:rPr>
      </w:pPr>
    </w:p>
    <w:p w14:paraId="034FCA2B" w14:textId="77777777" w:rsidR="009B7278" w:rsidRPr="00400F8D" w:rsidRDefault="009B7278" w:rsidP="00011AE3">
      <w:pPr>
        <w:overflowPunct/>
        <w:autoSpaceDE/>
        <w:autoSpaceDN/>
        <w:adjustRightInd/>
        <w:spacing w:after="0"/>
        <w:ind w:right="-1" w:hanging="1"/>
        <w:contextualSpacing/>
        <w:jc w:val="both"/>
        <w:textAlignment w:val="auto"/>
        <w:rPr>
          <w:rFonts w:ascii="Mind Meridian" w:eastAsia="Tahoma" w:hAnsi="Mind Meridian" w:cs="Mind Meridian"/>
          <w:color w:val="000000"/>
          <w:spacing w:val="0"/>
          <w:sz w:val="24"/>
          <w:szCs w:val="22"/>
          <w:lang w:val="en-US" w:eastAsia="en-GB"/>
        </w:rPr>
      </w:pPr>
    </w:p>
    <w:p w14:paraId="36AE0CE4" w14:textId="77777777" w:rsidR="00724F23" w:rsidRPr="00400F8D" w:rsidRDefault="00724F23" w:rsidP="00724F23">
      <w:pPr>
        <w:jc w:val="both"/>
        <w:rPr>
          <w:rFonts w:ascii="Mind Meridian" w:hAnsi="Mind Meridian" w:cs="Mind Meridian"/>
        </w:rPr>
      </w:pPr>
      <w:r w:rsidRPr="00400F8D">
        <w:rPr>
          <w:rFonts w:ascii="Mind Meridian" w:eastAsia="KG Small Town Southern Girl" w:hAnsi="Mind Meridian" w:cs="Mind Meridian"/>
          <w:b/>
          <w:sz w:val="32"/>
        </w:rPr>
        <w:t>PERSON SPECIFICATION</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039"/>
      </w:tblGrid>
      <w:tr w:rsidR="00724F23" w:rsidRPr="00400F8D" w14:paraId="36AE0D01" w14:textId="77777777" w:rsidTr="00724F23">
        <w:tc>
          <w:tcPr>
            <w:tcW w:w="9039" w:type="dxa"/>
            <w:tcMar>
              <w:left w:w="108" w:type="dxa"/>
              <w:right w:w="108" w:type="dxa"/>
            </w:tcMar>
          </w:tcPr>
          <w:p w14:paraId="36AE0CE5" w14:textId="5000D976" w:rsidR="00724F23" w:rsidRDefault="00724F23" w:rsidP="000F426B">
            <w:pPr>
              <w:rPr>
                <w:rFonts w:ascii="Mind Meridian" w:eastAsia="KG Small Town Southern Girl" w:hAnsi="Mind Meridian" w:cs="Mind Meridian"/>
                <w:b/>
                <w:sz w:val="24"/>
                <w:szCs w:val="24"/>
              </w:rPr>
            </w:pPr>
            <w:r w:rsidRPr="00400F8D">
              <w:rPr>
                <w:rFonts w:ascii="Mind Meridian" w:eastAsia="Tahoma" w:hAnsi="Mind Meridian" w:cs="Mind Meridian"/>
                <w:b/>
                <w:sz w:val="24"/>
                <w:szCs w:val="24"/>
              </w:rPr>
              <w:br/>
            </w:r>
            <w:r w:rsidRPr="00400F8D">
              <w:rPr>
                <w:rFonts w:ascii="Mind Meridian" w:eastAsia="KG Small Town Southern Girl" w:hAnsi="Mind Meridian" w:cs="Mind Meridian"/>
                <w:b/>
                <w:sz w:val="24"/>
                <w:szCs w:val="24"/>
              </w:rPr>
              <w:t>Essential Criteria:</w:t>
            </w:r>
          </w:p>
          <w:p w14:paraId="4BA36F8A" w14:textId="74079705" w:rsidR="009B7278" w:rsidRDefault="009B7278" w:rsidP="000F426B">
            <w:pPr>
              <w:rPr>
                <w:rFonts w:ascii="Mind Meridian" w:hAnsi="Mind Meridian" w:cs="Mind Meridian"/>
                <w:sz w:val="24"/>
                <w:szCs w:val="24"/>
              </w:rPr>
            </w:pPr>
          </w:p>
          <w:p w14:paraId="62398058" w14:textId="5C217CB9" w:rsidR="009B7278" w:rsidRDefault="00957C62" w:rsidP="000F426B">
            <w:pPr>
              <w:rPr>
                <w:rFonts w:ascii="Mind Meridian" w:hAnsi="Mind Meridian" w:cs="Mind Meridian"/>
                <w:sz w:val="24"/>
                <w:szCs w:val="24"/>
              </w:rPr>
            </w:pPr>
            <w:r>
              <w:rPr>
                <w:rFonts w:ascii="Mind Meridian" w:hAnsi="Mind Meridian" w:cs="Mind Meridian"/>
                <w:sz w:val="24"/>
                <w:szCs w:val="24"/>
              </w:rPr>
              <w:t xml:space="preserve">Personal </w:t>
            </w:r>
            <w:r w:rsidR="009B7278">
              <w:rPr>
                <w:rFonts w:ascii="Mind Meridian" w:hAnsi="Mind Meridian" w:cs="Mind Meridian"/>
                <w:sz w:val="24"/>
                <w:szCs w:val="24"/>
              </w:rPr>
              <w:t>Lived Experience of mental health challenge</w:t>
            </w:r>
            <w:r>
              <w:rPr>
                <w:rFonts w:ascii="Mind Meridian" w:hAnsi="Mind Meridian" w:cs="Mind Meridian"/>
                <w:sz w:val="24"/>
                <w:szCs w:val="24"/>
              </w:rPr>
              <w:t xml:space="preserve">s </w:t>
            </w:r>
          </w:p>
          <w:p w14:paraId="5A445F3E" w14:textId="77777777" w:rsidR="009B7278" w:rsidRDefault="009B7278" w:rsidP="000F426B">
            <w:pPr>
              <w:rPr>
                <w:rFonts w:ascii="Mind Meridian" w:hAnsi="Mind Meridian" w:cs="Mind Meridian"/>
                <w:sz w:val="24"/>
                <w:szCs w:val="24"/>
              </w:rPr>
            </w:pPr>
          </w:p>
          <w:p w14:paraId="160D4440" w14:textId="0F1CB777" w:rsidR="009B7278" w:rsidRDefault="009B7278" w:rsidP="000F426B">
            <w:pPr>
              <w:rPr>
                <w:rFonts w:ascii="Mind Meridian" w:hAnsi="Mind Meridian" w:cs="Mind Meridian"/>
                <w:sz w:val="24"/>
                <w:szCs w:val="24"/>
              </w:rPr>
            </w:pPr>
            <w:r>
              <w:rPr>
                <w:rFonts w:ascii="Mind Meridian" w:hAnsi="Mind Meridian" w:cs="Mind Meridian"/>
                <w:sz w:val="24"/>
                <w:szCs w:val="24"/>
              </w:rPr>
              <w:t xml:space="preserve">Age range 18-25 </w:t>
            </w:r>
          </w:p>
          <w:p w14:paraId="5BB7013B" w14:textId="77777777" w:rsidR="00957C62" w:rsidRDefault="00957C62" w:rsidP="000F426B">
            <w:pPr>
              <w:rPr>
                <w:rFonts w:ascii="Mind Meridian" w:hAnsi="Mind Meridian" w:cs="Mind Meridian"/>
                <w:sz w:val="24"/>
                <w:szCs w:val="24"/>
              </w:rPr>
            </w:pPr>
          </w:p>
          <w:p w14:paraId="28F4CEC1" w14:textId="046328EE" w:rsidR="00957C62" w:rsidRDefault="00957C62" w:rsidP="000F426B">
            <w:pPr>
              <w:rPr>
                <w:rFonts w:ascii="Mind Meridian" w:hAnsi="Mind Meridian" w:cs="Mind Meridian"/>
                <w:sz w:val="24"/>
                <w:szCs w:val="24"/>
              </w:rPr>
            </w:pPr>
            <w:r>
              <w:rPr>
                <w:rFonts w:ascii="Mind Meridian" w:hAnsi="Mind Meridian" w:cs="Mind Meridian"/>
                <w:sz w:val="24"/>
                <w:szCs w:val="24"/>
              </w:rPr>
              <w:t xml:space="preserve">Good standard of written and spoken English </w:t>
            </w:r>
          </w:p>
          <w:p w14:paraId="50C42989" w14:textId="77777777" w:rsidR="009B7278" w:rsidRPr="00400F8D" w:rsidRDefault="009B7278" w:rsidP="000F426B">
            <w:pPr>
              <w:rPr>
                <w:rFonts w:ascii="Mind Meridian" w:hAnsi="Mind Meridian" w:cs="Mind Meridian"/>
                <w:sz w:val="24"/>
                <w:szCs w:val="24"/>
              </w:rPr>
            </w:pPr>
          </w:p>
          <w:p w14:paraId="36AE0CE6" w14:textId="77777777" w:rsidR="00724F23" w:rsidRPr="00400F8D" w:rsidRDefault="00724F23" w:rsidP="000F426B">
            <w:pPr>
              <w:rPr>
                <w:rFonts w:ascii="Mind Meridian" w:hAnsi="Mind Meridian" w:cs="Mind Meridian"/>
                <w:sz w:val="24"/>
                <w:szCs w:val="24"/>
              </w:rPr>
            </w:pPr>
            <w:r w:rsidRPr="00400F8D">
              <w:rPr>
                <w:rFonts w:ascii="Mind Meridian" w:eastAsia="Tahoma" w:hAnsi="Mind Meridian" w:cs="Mind Meridian"/>
                <w:sz w:val="24"/>
                <w:szCs w:val="24"/>
              </w:rPr>
              <w:t xml:space="preserve">Excellent communication skills, including the ability to make people feel at ease  </w:t>
            </w:r>
            <w:r w:rsidRPr="00400F8D">
              <w:rPr>
                <w:rFonts w:ascii="Mind Meridian" w:eastAsia="Tahoma" w:hAnsi="Mind Meridian" w:cs="Mind Meridian"/>
                <w:sz w:val="24"/>
                <w:szCs w:val="24"/>
              </w:rPr>
              <w:br/>
            </w:r>
          </w:p>
          <w:p w14:paraId="36AE0CE7" w14:textId="77777777" w:rsidR="00724F23" w:rsidRPr="00400F8D" w:rsidRDefault="00724F23" w:rsidP="000F426B">
            <w:pPr>
              <w:rPr>
                <w:rFonts w:ascii="Mind Meridian" w:hAnsi="Mind Meridian" w:cs="Mind Meridian"/>
                <w:sz w:val="24"/>
                <w:szCs w:val="24"/>
              </w:rPr>
            </w:pPr>
            <w:r w:rsidRPr="00400F8D">
              <w:rPr>
                <w:rFonts w:ascii="Mind Meridian" w:eastAsia="Tahoma" w:hAnsi="Mind Meridian" w:cs="Mind Meridian"/>
                <w:sz w:val="24"/>
                <w:szCs w:val="24"/>
              </w:rPr>
              <w:t>Excellent organisational/time management skills</w:t>
            </w:r>
            <w:r w:rsidRPr="00400F8D">
              <w:rPr>
                <w:rFonts w:ascii="Mind Meridian" w:eastAsia="Tahoma" w:hAnsi="Mind Meridian" w:cs="Mind Meridian"/>
                <w:sz w:val="24"/>
                <w:szCs w:val="24"/>
              </w:rPr>
              <w:br/>
            </w:r>
          </w:p>
          <w:p w14:paraId="36AE0CE8" w14:textId="77777777" w:rsidR="00724F23" w:rsidRPr="00400F8D" w:rsidRDefault="00724F23" w:rsidP="000F426B">
            <w:pPr>
              <w:rPr>
                <w:rFonts w:ascii="Mind Meridian" w:eastAsia="Tahoma" w:hAnsi="Mind Meridian" w:cs="Mind Meridian"/>
                <w:sz w:val="24"/>
                <w:szCs w:val="24"/>
              </w:rPr>
            </w:pPr>
            <w:r w:rsidRPr="00400F8D">
              <w:rPr>
                <w:rFonts w:ascii="Mind Meridian" w:eastAsia="Tahoma" w:hAnsi="Mind Meridian" w:cs="Mind Meridian"/>
                <w:sz w:val="24"/>
                <w:szCs w:val="24"/>
              </w:rPr>
              <w:t>A positive, flexible and creative approach to problem solving.</w:t>
            </w:r>
            <w:r w:rsidRPr="00400F8D">
              <w:rPr>
                <w:rFonts w:ascii="Mind Meridian" w:eastAsia="Tahoma" w:hAnsi="Mind Meridian" w:cs="Mind Meridian"/>
                <w:sz w:val="24"/>
                <w:szCs w:val="24"/>
              </w:rPr>
              <w:br/>
            </w:r>
          </w:p>
          <w:p w14:paraId="36AE0CE9" w14:textId="77777777" w:rsidR="00724F23" w:rsidRPr="00400F8D" w:rsidRDefault="00724F23" w:rsidP="000F426B">
            <w:pPr>
              <w:rPr>
                <w:rFonts w:ascii="Mind Meridian" w:eastAsia="Tahoma" w:hAnsi="Mind Meridian" w:cs="Mind Meridian"/>
                <w:sz w:val="24"/>
                <w:szCs w:val="24"/>
              </w:rPr>
            </w:pPr>
            <w:r w:rsidRPr="00400F8D">
              <w:rPr>
                <w:rFonts w:ascii="Mind Meridian" w:eastAsia="Tahoma" w:hAnsi="Mind Meridian" w:cs="Mind Meridian"/>
                <w:sz w:val="24"/>
                <w:szCs w:val="24"/>
              </w:rPr>
              <w:t>Able to maintain accurate and concise records</w:t>
            </w:r>
          </w:p>
          <w:p w14:paraId="36AE0CEA" w14:textId="77777777" w:rsidR="00724F23" w:rsidRPr="00400F8D" w:rsidRDefault="00724F23" w:rsidP="000F426B">
            <w:pPr>
              <w:rPr>
                <w:rFonts w:ascii="Mind Meridian" w:eastAsia="Tahoma" w:hAnsi="Mind Meridian" w:cs="Mind Meridian"/>
                <w:sz w:val="24"/>
                <w:szCs w:val="24"/>
              </w:rPr>
            </w:pPr>
          </w:p>
          <w:p w14:paraId="36AE0CED" w14:textId="77777777" w:rsidR="00724F23" w:rsidRPr="00400F8D" w:rsidRDefault="00724F23" w:rsidP="000F426B">
            <w:pPr>
              <w:rPr>
                <w:rFonts w:ascii="Mind Meridian" w:hAnsi="Mind Meridian" w:cs="Mind Meridian"/>
                <w:sz w:val="24"/>
                <w:szCs w:val="24"/>
              </w:rPr>
            </w:pPr>
            <w:r w:rsidRPr="00400F8D">
              <w:rPr>
                <w:rFonts w:ascii="Mind Meridian" w:eastAsia="Tahoma" w:hAnsi="Mind Meridian" w:cs="Mind Meridian"/>
                <w:sz w:val="24"/>
                <w:szCs w:val="24"/>
              </w:rPr>
              <w:lastRenderedPageBreak/>
              <w:t>Self-motivated with the initiative and ability to manage a varied workload</w:t>
            </w:r>
            <w:r w:rsidRPr="00400F8D">
              <w:rPr>
                <w:rFonts w:ascii="Mind Meridian" w:eastAsia="Tahoma" w:hAnsi="Mind Meridian" w:cs="Mind Meridian"/>
                <w:sz w:val="24"/>
                <w:szCs w:val="24"/>
              </w:rPr>
              <w:br/>
            </w:r>
          </w:p>
          <w:p w14:paraId="36AE0CEE" w14:textId="77777777" w:rsidR="00724F23" w:rsidRPr="00400F8D" w:rsidRDefault="00724F23" w:rsidP="000F426B">
            <w:pPr>
              <w:rPr>
                <w:rFonts w:ascii="Mind Meridian" w:hAnsi="Mind Meridian" w:cs="Mind Meridian"/>
                <w:sz w:val="24"/>
                <w:szCs w:val="24"/>
              </w:rPr>
            </w:pPr>
            <w:r w:rsidRPr="00400F8D">
              <w:rPr>
                <w:rFonts w:ascii="Mind Meridian" w:eastAsia="Tahoma" w:hAnsi="Mind Meridian" w:cs="Mind Meridian"/>
                <w:sz w:val="24"/>
                <w:szCs w:val="24"/>
              </w:rPr>
              <w:t>Attention to detail</w:t>
            </w:r>
            <w:r w:rsidRPr="00400F8D">
              <w:rPr>
                <w:rFonts w:ascii="Mind Meridian" w:eastAsia="Tahoma" w:hAnsi="Mind Meridian" w:cs="Mind Meridian"/>
                <w:sz w:val="24"/>
                <w:szCs w:val="24"/>
              </w:rPr>
              <w:br/>
            </w:r>
          </w:p>
          <w:p w14:paraId="36AE0CEF" w14:textId="77777777" w:rsidR="00724F23" w:rsidRPr="00400F8D" w:rsidRDefault="00724F23" w:rsidP="000F426B">
            <w:pPr>
              <w:rPr>
                <w:rFonts w:ascii="Mind Meridian" w:hAnsi="Mind Meridian" w:cs="Mind Meridian"/>
                <w:sz w:val="24"/>
                <w:szCs w:val="24"/>
              </w:rPr>
            </w:pPr>
            <w:r w:rsidRPr="00400F8D">
              <w:rPr>
                <w:rFonts w:ascii="Mind Meridian" w:eastAsia="Tahoma" w:hAnsi="Mind Meridian" w:cs="Mind Meridian"/>
                <w:sz w:val="24"/>
                <w:szCs w:val="24"/>
              </w:rPr>
              <w:t>Good IT skills e.g. Microsoft Word/Excel, Google docs with the willingness to undertake training to use other systems</w:t>
            </w:r>
            <w:r w:rsidRPr="00400F8D">
              <w:rPr>
                <w:rFonts w:ascii="Mind Meridian" w:eastAsia="Tahoma" w:hAnsi="Mind Meridian" w:cs="Mind Meridian"/>
                <w:sz w:val="24"/>
                <w:szCs w:val="24"/>
              </w:rPr>
              <w:br/>
            </w:r>
          </w:p>
          <w:p w14:paraId="36AE0CF0" w14:textId="77777777" w:rsidR="00724F23" w:rsidRPr="00400F8D" w:rsidRDefault="00724F23" w:rsidP="000F426B">
            <w:pPr>
              <w:rPr>
                <w:rFonts w:ascii="Mind Meridian" w:hAnsi="Mind Meridian" w:cs="Mind Meridian"/>
                <w:sz w:val="24"/>
                <w:szCs w:val="24"/>
              </w:rPr>
            </w:pPr>
            <w:r w:rsidRPr="00400F8D">
              <w:rPr>
                <w:rFonts w:ascii="Mind Meridian" w:eastAsia="Tahoma" w:hAnsi="Mind Meridian" w:cs="Mind Meridian"/>
                <w:sz w:val="24"/>
                <w:szCs w:val="24"/>
                <w:lang w:val="en-US"/>
              </w:rPr>
              <w:t>Ability to work flexibly (some out of hours work required)</w:t>
            </w:r>
            <w:r w:rsidRPr="00400F8D">
              <w:rPr>
                <w:rFonts w:ascii="Mind Meridian" w:eastAsia="Tahoma" w:hAnsi="Mind Meridian" w:cs="Mind Meridian"/>
                <w:sz w:val="24"/>
                <w:szCs w:val="24"/>
              </w:rPr>
              <w:br/>
            </w:r>
          </w:p>
          <w:p w14:paraId="0CE392A1" w14:textId="77777777" w:rsidR="00957C62" w:rsidRDefault="00724F23" w:rsidP="000F426B">
            <w:pPr>
              <w:rPr>
                <w:rFonts w:ascii="Mind Meridian" w:eastAsia="Tahoma" w:hAnsi="Mind Meridian" w:cs="Mind Meridian"/>
                <w:sz w:val="24"/>
                <w:szCs w:val="24"/>
              </w:rPr>
            </w:pPr>
            <w:r w:rsidRPr="00400F8D">
              <w:rPr>
                <w:rFonts w:ascii="Mind Meridian" w:eastAsia="Tahoma" w:hAnsi="Mind Meridian" w:cs="Mind Meridian"/>
                <w:sz w:val="24"/>
                <w:szCs w:val="24"/>
              </w:rPr>
              <w:t>The ability to work on own initiative but be part of the Mind in West Essex team, attending meetings and contributing to team decision making</w:t>
            </w:r>
            <w:r w:rsidR="00957C62">
              <w:rPr>
                <w:rFonts w:ascii="Mind Meridian" w:eastAsia="Tahoma" w:hAnsi="Mind Meridian" w:cs="Mind Meridian"/>
                <w:sz w:val="24"/>
                <w:szCs w:val="24"/>
              </w:rPr>
              <w:t>.</w:t>
            </w:r>
          </w:p>
          <w:p w14:paraId="6A68ACC6" w14:textId="77777777" w:rsidR="00957C62" w:rsidRDefault="00957C62" w:rsidP="000F426B">
            <w:pPr>
              <w:rPr>
                <w:rFonts w:ascii="Mind Meridian" w:eastAsia="Tahoma" w:hAnsi="Mind Meridian" w:cs="Mind Meridian"/>
                <w:sz w:val="24"/>
                <w:szCs w:val="24"/>
              </w:rPr>
            </w:pPr>
          </w:p>
          <w:p w14:paraId="36AE0CF1" w14:textId="690F2229" w:rsidR="00724F23" w:rsidRPr="00400F8D" w:rsidRDefault="00957C62" w:rsidP="000F426B">
            <w:pPr>
              <w:rPr>
                <w:rFonts w:ascii="Mind Meridian" w:hAnsi="Mind Meridian" w:cs="Mind Meridian"/>
                <w:sz w:val="24"/>
                <w:szCs w:val="24"/>
              </w:rPr>
            </w:pPr>
            <w:r>
              <w:rPr>
                <w:rFonts w:ascii="Mind Meridian" w:eastAsia="Tahoma" w:hAnsi="Mind Meridian" w:cs="Mind Meridian"/>
                <w:sz w:val="24"/>
                <w:szCs w:val="24"/>
              </w:rPr>
              <w:t xml:space="preserve">Ability to work collaboratively with partner agencies on this project. </w:t>
            </w:r>
            <w:r w:rsidR="00724F23" w:rsidRPr="00400F8D">
              <w:rPr>
                <w:rFonts w:ascii="Mind Meridian" w:eastAsia="Tahoma" w:hAnsi="Mind Meridian" w:cs="Mind Meridian"/>
                <w:sz w:val="24"/>
                <w:szCs w:val="24"/>
              </w:rPr>
              <w:br/>
            </w:r>
          </w:p>
          <w:p w14:paraId="36AE0CF2" w14:textId="77777777" w:rsidR="00724F23" w:rsidRPr="00400F8D" w:rsidRDefault="00724F23" w:rsidP="000F426B">
            <w:pPr>
              <w:rPr>
                <w:rFonts w:ascii="Mind Meridian" w:eastAsia="Tahoma" w:hAnsi="Mind Meridian" w:cs="Mind Meridian"/>
                <w:sz w:val="24"/>
                <w:szCs w:val="24"/>
              </w:rPr>
            </w:pPr>
            <w:r w:rsidRPr="00400F8D">
              <w:rPr>
                <w:rFonts w:ascii="Mind Meridian" w:eastAsia="Tahoma" w:hAnsi="Mind Meridian" w:cs="Mind Meridian"/>
                <w:sz w:val="24"/>
                <w:szCs w:val="24"/>
              </w:rPr>
              <w:t>Willing to actively engage in regular supervision, appraisal and training appropriate to the role</w:t>
            </w:r>
          </w:p>
          <w:p w14:paraId="36AE0CF3" w14:textId="77777777" w:rsidR="00724F23" w:rsidRPr="00400F8D" w:rsidRDefault="00724F23" w:rsidP="000F426B">
            <w:pPr>
              <w:rPr>
                <w:rFonts w:ascii="Mind Meridian" w:eastAsia="Tahoma" w:hAnsi="Mind Meridian" w:cs="Mind Meridian"/>
                <w:sz w:val="24"/>
                <w:szCs w:val="24"/>
              </w:rPr>
            </w:pPr>
          </w:p>
          <w:p w14:paraId="36AE0CF4" w14:textId="26F0551E" w:rsidR="00724F23" w:rsidRPr="00400F8D" w:rsidRDefault="00724F23" w:rsidP="000F426B">
            <w:pPr>
              <w:rPr>
                <w:rFonts w:ascii="Mind Meridian" w:eastAsia="Tahoma" w:hAnsi="Mind Meridian" w:cs="Mind Meridian"/>
                <w:sz w:val="24"/>
                <w:szCs w:val="24"/>
              </w:rPr>
            </w:pPr>
            <w:r w:rsidRPr="00400F8D">
              <w:rPr>
                <w:rFonts w:ascii="Mind Meridian" w:eastAsia="Tahoma" w:hAnsi="Mind Meridian" w:cs="Mind Meridian"/>
                <w:sz w:val="24"/>
                <w:szCs w:val="24"/>
              </w:rPr>
              <w:t>The ability to demonstrate a passion for helping  people move towards improved wellbeing.</w:t>
            </w:r>
          </w:p>
          <w:p w14:paraId="36AE0CF5" w14:textId="77777777" w:rsidR="00724F23" w:rsidRPr="00400F8D" w:rsidRDefault="00724F23" w:rsidP="000F426B">
            <w:pPr>
              <w:rPr>
                <w:rFonts w:ascii="Mind Meridian" w:eastAsia="Tahoma" w:hAnsi="Mind Meridian" w:cs="Mind Meridian"/>
                <w:sz w:val="24"/>
                <w:szCs w:val="24"/>
              </w:rPr>
            </w:pPr>
          </w:p>
          <w:p w14:paraId="36AE0CF6" w14:textId="77777777" w:rsidR="00724F23" w:rsidRPr="00400F8D" w:rsidRDefault="00724F23" w:rsidP="000F426B">
            <w:pPr>
              <w:rPr>
                <w:rFonts w:ascii="Mind Meridian" w:hAnsi="Mind Meridian" w:cs="Mind Meridian"/>
                <w:sz w:val="24"/>
                <w:szCs w:val="24"/>
              </w:rPr>
            </w:pPr>
            <w:r w:rsidRPr="00400F8D">
              <w:rPr>
                <w:rFonts w:ascii="Mind Meridian" w:eastAsia="Tahoma" w:hAnsi="Mind Meridian" w:cs="Mind Meridian"/>
                <w:sz w:val="24"/>
                <w:szCs w:val="24"/>
              </w:rPr>
              <w:t xml:space="preserve">Current driving licence and/or ability to travel throughout West Essex. </w:t>
            </w:r>
            <w:r w:rsidRPr="00400F8D">
              <w:rPr>
                <w:rFonts w:ascii="Mind Meridian" w:eastAsia="Tahoma" w:hAnsi="Mind Meridian" w:cs="Mind Meridian"/>
                <w:sz w:val="24"/>
                <w:szCs w:val="24"/>
              </w:rPr>
              <w:br/>
            </w:r>
          </w:p>
          <w:p w14:paraId="36AE0CF7" w14:textId="77777777" w:rsidR="00724F23" w:rsidRPr="00400F8D" w:rsidRDefault="00724F23" w:rsidP="000F426B">
            <w:pPr>
              <w:rPr>
                <w:rFonts w:ascii="Mind Meridian" w:hAnsi="Mind Meridian" w:cs="Mind Meridian"/>
                <w:sz w:val="24"/>
                <w:szCs w:val="24"/>
              </w:rPr>
            </w:pPr>
          </w:p>
          <w:p w14:paraId="36AE0CF8" w14:textId="77777777" w:rsidR="00724F23" w:rsidRPr="00400F8D" w:rsidRDefault="00724F23" w:rsidP="000F426B">
            <w:pPr>
              <w:rPr>
                <w:rFonts w:ascii="Mind Meridian" w:hAnsi="Mind Meridian" w:cs="Mind Meridian"/>
                <w:sz w:val="24"/>
                <w:szCs w:val="24"/>
              </w:rPr>
            </w:pPr>
            <w:r w:rsidRPr="00400F8D">
              <w:rPr>
                <w:rFonts w:ascii="Mind Meridian" w:eastAsia="KG Small Town Southern Girl" w:hAnsi="Mind Meridian" w:cs="Mind Meridian"/>
                <w:b/>
                <w:sz w:val="24"/>
                <w:szCs w:val="24"/>
              </w:rPr>
              <w:t>Desirable Criteria</w:t>
            </w:r>
            <w:r w:rsidRPr="00400F8D">
              <w:rPr>
                <w:rFonts w:ascii="Mind Meridian" w:eastAsia="KG Small Town Southern Girl" w:hAnsi="Mind Meridian" w:cs="Mind Meridian"/>
                <w:sz w:val="24"/>
                <w:szCs w:val="24"/>
              </w:rPr>
              <w:t>;</w:t>
            </w:r>
            <w:r w:rsidRPr="00400F8D">
              <w:rPr>
                <w:rFonts w:ascii="Mind Meridian" w:eastAsia="KG Small Town Southern Girl" w:hAnsi="Mind Meridian" w:cs="Mind Meridian"/>
                <w:sz w:val="24"/>
                <w:szCs w:val="24"/>
              </w:rPr>
              <w:br/>
            </w:r>
          </w:p>
          <w:p w14:paraId="36AE0CF9" w14:textId="77777777" w:rsidR="00724F23" w:rsidRPr="00400F8D" w:rsidRDefault="00724F23" w:rsidP="000F426B">
            <w:pPr>
              <w:rPr>
                <w:rFonts w:ascii="Mind Meridian" w:hAnsi="Mind Meridian" w:cs="Mind Meridian"/>
                <w:sz w:val="24"/>
                <w:szCs w:val="24"/>
              </w:rPr>
            </w:pPr>
            <w:r w:rsidRPr="00400F8D">
              <w:rPr>
                <w:rFonts w:ascii="Mind Meridian" w:eastAsia="Tahoma" w:hAnsi="Mind Meridian" w:cs="Mind Meridian"/>
                <w:sz w:val="24"/>
                <w:szCs w:val="24"/>
              </w:rPr>
              <w:t>Knowledge or experience of mental health problems personal or professional.</w:t>
            </w:r>
            <w:r w:rsidRPr="00400F8D">
              <w:rPr>
                <w:rFonts w:ascii="Mind Meridian" w:eastAsia="Tahoma" w:hAnsi="Mind Meridian" w:cs="Mind Meridian"/>
                <w:sz w:val="24"/>
                <w:szCs w:val="24"/>
              </w:rPr>
              <w:br/>
            </w:r>
          </w:p>
          <w:p w14:paraId="36AE0CFA" w14:textId="77777777" w:rsidR="00724F23" w:rsidRPr="00400F8D" w:rsidRDefault="00724F23" w:rsidP="000F426B">
            <w:pPr>
              <w:rPr>
                <w:rFonts w:ascii="Mind Meridian" w:hAnsi="Mind Meridian" w:cs="Mind Meridian"/>
                <w:sz w:val="24"/>
                <w:szCs w:val="24"/>
              </w:rPr>
            </w:pPr>
            <w:r w:rsidRPr="00400F8D">
              <w:rPr>
                <w:rFonts w:ascii="Mind Meridian" w:eastAsia="Tahoma" w:hAnsi="Mind Meridian" w:cs="Mind Meridian"/>
                <w:sz w:val="24"/>
                <w:szCs w:val="24"/>
              </w:rPr>
              <w:t>Empathy with, and  a good understanding of the many needs of vulnerable people</w:t>
            </w:r>
            <w:r w:rsidRPr="00400F8D">
              <w:rPr>
                <w:rFonts w:ascii="Mind Meridian" w:eastAsia="Tahoma" w:hAnsi="Mind Meridian" w:cs="Mind Meridian"/>
                <w:sz w:val="24"/>
                <w:szCs w:val="24"/>
              </w:rPr>
              <w:br/>
            </w:r>
          </w:p>
          <w:p w14:paraId="36AE0CFB" w14:textId="77777777" w:rsidR="00DA58AE" w:rsidRPr="00400F8D" w:rsidRDefault="00724F23" w:rsidP="000F426B">
            <w:pPr>
              <w:rPr>
                <w:rFonts w:ascii="Mind Meridian" w:eastAsia="Tahoma" w:hAnsi="Mind Meridian" w:cs="Mind Meridian"/>
                <w:sz w:val="24"/>
                <w:szCs w:val="24"/>
              </w:rPr>
            </w:pPr>
            <w:r w:rsidRPr="00400F8D">
              <w:rPr>
                <w:rFonts w:ascii="Mind Meridian" w:eastAsia="Tahoma" w:hAnsi="Mind Meridian" w:cs="Mind Meridian"/>
                <w:sz w:val="24"/>
                <w:szCs w:val="24"/>
              </w:rPr>
              <w:t>Experience of working with people in a support capacity</w:t>
            </w:r>
            <w:r w:rsidR="00DA58AE" w:rsidRPr="00400F8D">
              <w:rPr>
                <w:rFonts w:ascii="Mind Meridian" w:eastAsia="Tahoma" w:hAnsi="Mind Meridian" w:cs="Mind Meridian"/>
                <w:sz w:val="24"/>
                <w:szCs w:val="24"/>
              </w:rPr>
              <w:t>.</w:t>
            </w:r>
          </w:p>
          <w:p w14:paraId="36AE0CFC" w14:textId="77777777" w:rsidR="00DA58AE" w:rsidRPr="00400F8D" w:rsidRDefault="00DA58AE" w:rsidP="000F426B">
            <w:pPr>
              <w:rPr>
                <w:rFonts w:ascii="Mind Meridian" w:eastAsia="Tahoma" w:hAnsi="Mind Meridian" w:cs="Mind Meridian"/>
                <w:sz w:val="24"/>
                <w:szCs w:val="24"/>
              </w:rPr>
            </w:pPr>
          </w:p>
          <w:p w14:paraId="36AE0CFD" w14:textId="77777777" w:rsidR="00724F23" w:rsidRPr="00400F8D" w:rsidRDefault="00DA58AE" w:rsidP="000F426B">
            <w:pPr>
              <w:rPr>
                <w:rFonts w:ascii="Mind Meridian" w:eastAsia="Tahoma" w:hAnsi="Mind Meridian" w:cs="Mind Meridian"/>
                <w:sz w:val="24"/>
                <w:szCs w:val="24"/>
              </w:rPr>
            </w:pPr>
            <w:r w:rsidRPr="00400F8D">
              <w:rPr>
                <w:rFonts w:ascii="Mind Meridian" w:eastAsia="Tahoma" w:hAnsi="Mind Meridian" w:cs="Mind Meridian"/>
                <w:sz w:val="24"/>
                <w:szCs w:val="24"/>
              </w:rPr>
              <w:t>Knowledge of support services and organisations across West Essex.</w:t>
            </w:r>
            <w:r w:rsidR="00724F23" w:rsidRPr="00400F8D">
              <w:rPr>
                <w:rFonts w:ascii="Mind Meridian" w:eastAsia="Tahoma" w:hAnsi="Mind Meridian" w:cs="Mind Meridian"/>
                <w:sz w:val="24"/>
                <w:szCs w:val="24"/>
              </w:rPr>
              <w:t xml:space="preserve"> </w:t>
            </w:r>
          </w:p>
          <w:p w14:paraId="36AE0CFE" w14:textId="77777777" w:rsidR="00724F23" w:rsidRPr="00400F8D" w:rsidRDefault="00724F23" w:rsidP="000F426B">
            <w:pPr>
              <w:rPr>
                <w:rFonts w:ascii="Mind Meridian" w:eastAsia="Tahoma" w:hAnsi="Mind Meridian" w:cs="Mind Meridian"/>
                <w:sz w:val="24"/>
                <w:szCs w:val="24"/>
              </w:rPr>
            </w:pPr>
          </w:p>
          <w:p w14:paraId="36AE0D00" w14:textId="77777777" w:rsidR="00724F23" w:rsidRPr="00400F8D" w:rsidRDefault="00724F23" w:rsidP="00957C62">
            <w:pPr>
              <w:rPr>
                <w:rFonts w:ascii="Mind Meridian" w:hAnsi="Mind Meridian" w:cs="Mind Meridian"/>
                <w:sz w:val="24"/>
                <w:szCs w:val="24"/>
              </w:rPr>
            </w:pPr>
          </w:p>
        </w:tc>
      </w:tr>
    </w:tbl>
    <w:p w14:paraId="36AE0D02" w14:textId="77777777" w:rsidR="00724F23" w:rsidRPr="00724F23" w:rsidRDefault="00724F23" w:rsidP="00724F23">
      <w:pPr>
        <w:rPr>
          <w:rFonts w:cs="Tahoma"/>
          <w:sz w:val="24"/>
          <w:szCs w:val="24"/>
        </w:rPr>
      </w:pPr>
    </w:p>
    <w:p w14:paraId="36AE0D03" w14:textId="77777777" w:rsidR="00BA68C9" w:rsidRPr="00724F23" w:rsidRDefault="00BA68C9">
      <w:pPr>
        <w:overflowPunct/>
        <w:autoSpaceDE/>
        <w:autoSpaceDN/>
        <w:adjustRightInd/>
        <w:textAlignment w:val="auto"/>
        <w:rPr>
          <w:rFonts w:cs="Tahoma"/>
          <w:sz w:val="24"/>
          <w:szCs w:val="24"/>
        </w:rPr>
      </w:pPr>
    </w:p>
    <w:sectPr w:rsidR="00BA68C9" w:rsidRPr="00724F23" w:rsidSect="00FE034B">
      <w:headerReference w:type="default" r:id="rId8"/>
      <w:footerReference w:type="default" r:id="rId9"/>
      <w:headerReference w:type="first" r:id="rId10"/>
      <w:footerReference w:type="first" r:id="rId11"/>
      <w:pgSz w:w="11906" w:h="16838"/>
      <w:pgMar w:top="1440" w:right="1440" w:bottom="1440" w:left="1440" w:header="0" w:footer="1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E0D06" w14:textId="77777777" w:rsidR="00091B57" w:rsidRDefault="00091B57" w:rsidP="008937F8">
      <w:r>
        <w:separator/>
      </w:r>
    </w:p>
  </w:endnote>
  <w:endnote w:type="continuationSeparator" w:id="0">
    <w:p w14:paraId="36AE0D07" w14:textId="77777777" w:rsidR="00091B57" w:rsidRDefault="00091B57" w:rsidP="0089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Alabama">
    <w:panose1 w:val="02000503000000020004"/>
    <w:charset w:val="00"/>
    <w:family w:val="auto"/>
    <w:pitch w:val="variable"/>
    <w:sig w:usb0="A00002EF" w:usb1="4000685B" w:usb2="00000000" w:usb3="00000000" w:csb0="0000009F" w:csb1="00000000"/>
  </w:font>
  <w:font w:name="Mind Meridian">
    <w:panose1 w:val="020B0503030507020204"/>
    <w:charset w:val="00"/>
    <w:family w:val="swiss"/>
    <w:notTrueType/>
    <w:pitch w:val="variable"/>
    <w:sig w:usb0="A00000EF" w:usb1="5000606B" w:usb2="00000008"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0D09" w14:textId="77777777" w:rsidR="00301B04" w:rsidRDefault="00301B04">
    <w:pPr>
      <w:rPr>
        <w:rFonts w:ascii="Street Corner" w:hAnsi="Street Corner"/>
        <w:color w:val="003377"/>
        <w:szCs w:val="22"/>
      </w:rPr>
    </w:pPr>
  </w:p>
  <w:p w14:paraId="36AE0D0A" w14:textId="2B9E40A1" w:rsidR="008937F8" w:rsidRPr="00DC7A39" w:rsidRDefault="00301B04">
    <w:pPr>
      <w:rPr>
        <w:rFonts w:cs="Tahoma"/>
        <w:color w:val="003377"/>
        <w:szCs w:val="22"/>
      </w:rPr>
    </w:pPr>
    <w:r w:rsidRPr="00DC7A39">
      <w:rPr>
        <w:rFonts w:cs="Tahoma"/>
        <w:color w:val="003377"/>
        <w:szCs w:val="22"/>
      </w:rPr>
      <w:t xml:space="preserve">                                                                   </w:t>
    </w:r>
    <w:r w:rsidR="00DC7A39">
      <w:rPr>
        <w:rFonts w:cs="Tahoma"/>
        <w:color w:val="003377"/>
        <w:szCs w:val="22"/>
      </w:rPr>
      <w:t xml:space="preserve">       </w:t>
    </w:r>
    <w:r w:rsidRPr="00DC7A39">
      <w:rPr>
        <w:rFonts w:cs="Tahoma"/>
        <w:color w:val="003377"/>
        <w:szCs w:val="22"/>
      </w:rPr>
      <w:t xml:space="preserve">                                    </w:t>
    </w:r>
    <w:r w:rsidR="00BF37DF" w:rsidRPr="00DC7A39">
      <w:rPr>
        <w:rFonts w:cs="Tahoma"/>
        <w:color w:val="003377"/>
        <w:szCs w:val="22"/>
      </w:rPr>
      <w:fldChar w:fldCharType="begin"/>
    </w:r>
    <w:r w:rsidRPr="00DC7A39">
      <w:rPr>
        <w:rFonts w:cs="Tahoma"/>
        <w:color w:val="003377"/>
        <w:szCs w:val="22"/>
      </w:rPr>
      <w:instrText xml:space="preserve"> PAGE   \* MERGEFORMAT </w:instrText>
    </w:r>
    <w:r w:rsidR="00BF37DF" w:rsidRPr="00DC7A39">
      <w:rPr>
        <w:rFonts w:cs="Tahoma"/>
        <w:color w:val="003377"/>
        <w:szCs w:val="22"/>
      </w:rPr>
      <w:fldChar w:fldCharType="separate"/>
    </w:r>
    <w:r w:rsidR="009A54EC">
      <w:rPr>
        <w:rFonts w:cs="Tahoma"/>
        <w:noProof/>
        <w:color w:val="003377"/>
        <w:szCs w:val="22"/>
      </w:rPr>
      <w:t>1</w:t>
    </w:r>
    <w:r w:rsidR="00BF37DF" w:rsidRPr="00DC7A39">
      <w:rPr>
        <w:rFonts w:cs="Tahoma"/>
        <w:color w:val="003377"/>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0D0C" w14:textId="77777777" w:rsidR="00301B04" w:rsidRDefault="0080121E">
    <w:r>
      <w:rPr>
        <w:noProof/>
        <w:lang w:eastAsia="en-GB"/>
      </w:rPr>
      <w:drawing>
        <wp:anchor distT="0" distB="0" distL="114300" distR="114300" simplePos="0" relativeHeight="251657216" behindDoc="0" locked="0" layoutInCell="1" allowOverlap="1" wp14:anchorId="36AE0D11" wp14:editId="36AE0D12">
          <wp:simplePos x="0" y="0"/>
          <wp:positionH relativeFrom="column">
            <wp:posOffset>1932305</wp:posOffset>
          </wp:positionH>
          <wp:positionV relativeFrom="paragraph">
            <wp:posOffset>57150</wp:posOffset>
          </wp:positionV>
          <wp:extent cx="304800" cy="304800"/>
          <wp:effectExtent l="0" t="0" r="0" b="0"/>
          <wp:wrapNone/>
          <wp:docPr id="2" name="detail-icon-img" descr="facebook, squ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facebook, square ic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AE0D13" wp14:editId="36AE0D14">
          <wp:simplePos x="0" y="0"/>
          <wp:positionH relativeFrom="column">
            <wp:posOffset>2295525</wp:posOffset>
          </wp:positionH>
          <wp:positionV relativeFrom="paragraph">
            <wp:posOffset>57150</wp:posOffset>
          </wp:positionV>
          <wp:extent cx="304800" cy="304800"/>
          <wp:effectExtent l="0" t="0" r="0" b="0"/>
          <wp:wrapNone/>
          <wp:docPr id="5" name="detail-icon-img" descr="blue, square,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con-img" descr="blue, square, twitter icon"/>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36AE0D15" wp14:editId="36AE0D16">
              <wp:simplePos x="0" y="0"/>
              <wp:positionH relativeFrom="column">
                <wp:posOffset>-467995</wp:posOffset>
              </wp:positionH>
              <wp:positionV relativeFrom="paragraph">
                <wp:posOffset>-6350</wp:posOffset>
              </wp:positionV>
              <wp:extent cx="2447925" cy="581025"/>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810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0D19" w14:textId="77777777" w:rsidR="00301B04" w:rsidRPr="004D1217" w:rsidRDefault="00301B04" w:rsidP="00301B04">
                          <w:pPr>
                            <w:spacing w:line="266" w:lineRule="exact"/>
                            <w:rPr>
                              <w:rFonts w:ascii="Mind Meridian" w:hAnsi="Mind Meridian" w:cs="Mind Meridian"/>
                              <w:sz w:val="18"/>
                              <w:szCs w:val="18"/>
                            </w:rPr>
                          </w:pPr>
                          <w:r w:rsidRPr="004D1217">
                            <w:rPr>
                              <w:rFonts w:ascii="Mind Meridian" w:hAnsi="Mind Meridian" w:cs="Mind Meridian"/>
                              <w:sz w:val="18"/>
                              <w:szCs w:val="18"/>
                            </w:rPr>
                            <w:t xml:space="preserve">Registered in </w:t>
                          </w:r>
                          <w:r w:rsidR="00546C5D" w:rsidRPr="004D1217">
                            <w:rPr>
                              <w:rFonts w:ascii="Mind Meridian" w:hAnsi="Mind Meridian" w:cs="Mind Meridian"/>
                              <w:sz w:val="18"/>
                              <w:szCs w:val="18"/>
                            </w:rPr>
                            <w:t>England Number</w:t>
                          </w:r>
                          <w:r w:rsidRPr="004D1217">
                            <w:rPr>
                              <w:rFonts w:ascii="Mind Meridian" w:hAnsi="Mind Meridian" w:cs="Mind Meridian"/>
                              <w:sz w:val="18"/>
                              <w:szCs w:val="18"/>
                            </w:rPr>
                            <w:t xml:space="preserve"> 4369554</w:t>
                          </w:r>
                        </w:p>
                        <w:p w14:paraId="36AE0D1A" w14:textId="77777777" w:rsidR="00301B04" w:rsidRPr="004D1217" w:rsidRDefault="00301B04" w:rsidP="00301B04">
                          <w:pPr>
                            <w:spacing w:line="266" w:lineRule="exact"/>
                            <w:rPr>
                              <w:rFonts w:ascii="Mind Meridian" w:hAnsi="Mind Meridian" w:cs="Mind Meridian"/>
                              <w:sz w:val="18"/>
                              <w:szCs w:val="18"/>
                            </w:rPr>
                          </w:pPr>
                          <w:r w:rsidRPr="004D1217">
                            <w:rPr>
                              <w:rFonts w:ascii="Mind Meridian" w:hAnsi="Mind Meridian" w:cs="Mind Meridian"/>
                              <w:sz w:val="18"/>
                              <w:szCs w:val="18"/>
                            </w:rPr>
                            <w:t xml:space="preserve">Registered </w:t>
                          </w:r>
                          <w:r w:rsidR="00546C5D" w:rsidRPr="004D1217">
                            <w:rPr>
                              <w:rFonts w:ascii="Mind Meridian" w:hAnsi="Mind Meridian" w:cs="Mind Meridian"/>
                              <w:sz w:val="18"/>
                              <w:szCs w:val="18"/>
                            </w:rPr>
                            <w:t>Charity Number</w:t>
                          </w:r>
                          <w:r w:rsidRPr="004D1217">
                            <w:rPr>
                              <w:rFonts w:ascii="Mind Meridian" w:hAnsi="Mind Meridian" w:cs="Mind Meridian"/>
                              <w:sz w:val="18"/>
                              <w:szCs w:val="18"/>
                            </w:rPr>
                            <w:t xml:space="preserve"> 1091154</w:t>
                          </w:r>
                          <w:r w:rsidR="00F61EE5" w:rsidRPr="004D1217">
                            <w:rPr>
                              <w:rFonts w:ascii="Mind Meridian" w:hAnsi="Mind Meridian" w:cs="Mind Meridi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E0D15" id="_x0000_t202" coordsize="21600,21600" o:spt="202" path="m,l,21600r21600,l21600,xe">
              <v:stroke joinstyle="miter"/>
              <v:path gradientshapeok="t" o:connecttype="rect"/>
            </v:shapetype>
            <v:shape id="Text Box 16" o:spid="_x0000_s1026" type="#_x0000_t202" style="position:absolute;margin-left:-36.85pt;margin-top:-.5pt;width:192.7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" filled="f" stroked="f">
              <v:fill opacity="0"/>
              <v:textbox>
                <w:txbxContent>
                  <w:p w14:paraId="36AE0D19" w14:textId="77777777" w:rsidR="00301B04" w:rsidRPr="004D1217" w:rsidRDefault="00301B04" w:rsidP="00301B04">
                    <w:pPr>
                      <w:spacing w:line="266" w:lineRule="exact"/>
                      <w:rPr>
                        <w:rFonts w:ascii="Mind Meridian" w:hAnsi="Mind Meridian" w:cs="Mind Meridian"/>
                        <w:sz w:val="18"/>
                        <w:szCs w:val="18"/>
                      </w:rPr>
                    </w:pPr>
                    <w:r w:rsidRPr="004D1217">
                      <w:rPr>
                        <w:rFonts w:ascii="Mind Meridian" w:hAnsi="Mind Meridian" w:cs="Mind Meridian"/>
                        <w:sz w:val="18"/>
                        <w:szCs w:val="18"/>
                      </w:rPr>
                      <w:t xml:space="preserve">Registered in </w:t>
                    </w:r>
                    <w:r w:rsidR="00546C5D" w:rsidRPr="004D1217">
                      <w:rPr>
                        <w:rFonts w:ascii="Mind Meridian" w:hAnsi="Mind Meridian" w:cs="Mind Meridian"/>
                        <w:sz w:val="18"/>
                        <w:szCs w:val="18"/>
                      </w:rPr>
                      <w:t>England Number</w:t>
                    </w:r>
                    <w:r w:rsidRPr="004D1217">
                      <w:rPr>
                        <w:rFonts w:ascii="Mind Meridian" w:hAnsi="Mind Meridian" w:cs="Mind Meridian"/>
                        <w:sz w:val="18"/>
                        <w:szCs w:val="18"/>
                      </w:rPr>
                      <w:t xml:space="preserve"> 4369554</w:t>
                    </w:r>
                  </w:p>
                  <w:p w14:paraId="36AE0D1A" w14:textId="77777777" w:rsidR="00301B04" w:rsidRPr="004D1217" w:rsidRDefault="00301B04" w:rsidP="00301B04">
                    <w:pPr>
                      <w:spacing w:line="266" w:lineRule="exact"/>
                      <w:rPr>
                        <w:rFonts w:ascii="Mind Meridian" w:hAnsi="Mind Meridian" w:cs="Mind Meridian"/>
                        <w:sz w:val="18"/>
                        <w:szCs w:val="18"/>
                      </w:rPr>
                    </w:pPr>
                    <w:r w:rsidRPr="004D1217">
                      <w:rPr>
                        <w:rFonts w:ascii="Mind Meridian" w:hAnsi="Mind Meridian" w:cs="Mind Meridian"/>
                        <w:sz w:val="18"/>
                        <w:szCs w:val="18"/>
                      </w:rPr>
                      <w:t xml:space="preserve">Registered </w:t>
                    </w:r>
                    <w:r w:rsidR="00546C5D" w:rsidRPr="004D1217">
                      <w:rPr>
                        <w:rFonts w:ascii="Mind Meridian" w:hAnsi="Mind Meridian" w:cs="Mind Meridian"/>
                        <w:sz w:val="18"/>
                        <w:szCs w:val="18"/>
                      </w:rPr>
                      <w:t>Charity Number</w:t>
                    </w:r>
                    <w:r w:rsidRPr="004D1217">
                      <w:rPr>
                        <w:rFonts w:ascii="Mind Meridian" w:hAnsi="Mind Meridian" w:cs="Mind Meridian"/>
                        <w:sz w:val="18"/>
                        <w:szCs w:val="18"/>
                      </w:rPr>
                      <w:t xml:space="preserve"> 1091154</w:t>
                    </w:r>
                    <w:r w:rsidR="00F61EE5" w:rsidRPr="004D1217">
                      <w:rPr>
                        <w:rFonts w:ascii="Mind Meridian" w:hAnsi="Mind Meridian" w:cs="Mind Meridian"/>
                        <w:sz w:val="18"/>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36AE0D17" wp14:editId="36AE0D18">
              <wp:simplePos x="0" y="0"/>
              <wp:positionH relativeFrom="column">
                <wp:posOffset>2762250</wp:posOffset>
              </wp:positionH>
              <wp:positionV relativeFrom="paragraph">
                <wp:posOffset>-6350</wp:posOffset>
              </wp:positionV>
              <wp:extent cx="3619500" cy="6642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642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0D1B" w14:textId="77777777" w:rsidR="00301B04" w:rsidRPr="004D1217" w:rsidRDefault="004A7CCA" w:rsidP="00301B04">
                          <w:pPr>
                            <w:spacing w:line="266" w:lineRule="exact"/>
                            <w:rPr>
                              <w:rFonts w:ascii="Mind Meridian" w:hAnsi="Mind Meridian" w:cs="Mind Meridian"/>
                              <w:sz w:val="24"/>
                              <w:szCs w:val="24"/>
                            </w:rPr>
                          </w:pPr>
                          <w:r w:rsidRPr="004D1217">
                            <w:rPr>
                              <w:rFonts w:ascii="Mind Meridian" w:hAnsi="Mind Meridian" w:cs="Mind Meridian"/>
                              <w:sz w:val="24"/>
                              <w:szCs w:val="24"/>
                            </w:rPr>
                            <w:t>Mind in West Essex</w:t>
                          </w:r>
                          <w:r w:rsidR="00D9468C" w:rsidRPr="004D1217">
                            <w:rPr>
                              <w:rFonts w:ascii="Mind Meridian" w:hAnsi="Mind Meridian" w:cs="Mind Meridian"/>
                              <w:sz w:val="24"/>
                              <w:szCs w:val="24"/>
                            </w:rPr>
                            <w:t xml:space="preserve"> is working in your community to support people on their journey towards recovery from mental ill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0D17" id="Text Box 17" o:spid="_x0000_s1027" type="#_x0000_t202" style="position:absolute;margin-left:217.5pt;margin-top:-.5pt;width:285pt;height:5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" filled="f" stroked="f">
              <v:fill opacity="0"/>
              <v:textbox>
                <w:txbxContent>
                  <w:p w14:paraId="36AE0D1B" w14:textId="77777777" w:rsidR="00301B04" w:rsidRPr="004D1217" w:rsidRDefault="004A7CCA" w:rsidP="00301B04">
                    <w:pPr>
                      <w:spacing w:line="266" w:lineRule="exact"/>
                      <w:rPr>
                        <w:rFonts w:ascii="Mind Meridian" w:hAnsi="Mind Meridian" w:cs="Mind Meridian"/>
                        <w:sz w:val="24"/>
                        <w:szCs w:val="24"/>
                      </w:rPr>
                    </w:pPr>
                    <w:r w:rsidRPr="004D1217">
                      <w:rPr>
                        <w:rFonts w:ascii="Mind Meridian" w:hAnsi="Mind Meridian" w:cs="Mind Meridian"/>
                        <w:sz w:val="24"/>
                        <w:szCs w:val="24"/>
                      </w:rPr>
                      <w:t>Mind in West Essex</w:t>
                    </w:r>
                    <w:r w:rsidR="00D9468C" w:rsidRPr="004D1217">
                      <w:rPr>
                        <w:rFonts w:ascii="Mind Meridian" w:hAnsi="Mind Meridian" w:cs="Mind Meridian"/>
                        <w:sz w:val="24"/>
                        <w:szCs w:val="24"/>
                      </w:rPr>
                      <w:t xml:space="preserve"> is working in your community to support people on their journey towards recovery from mental ill health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E0D04" w14:textId="77777777" w:rsidR="00091B57" w:rsidRDefault="00091B57" w:rsidP="008937F8">
      <w:r>
        <w:separator/>
      </w:r>
    </w:p>
  </w:footnote>
  <w:footnote w:type="continuationSeparator" w:id="0">
    <w:p w14:paraId="36AE0D05" w14:textId="77777777" w:rsidR="00091B57" w:rsidRDefault="00091B57" w:rsidP="0089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0D08" w14:textId="77777777" w:rsidR="008937F8" w:rsidRDefault="0080121E" w:rsidP="00216319">
    <w:pPr>
      <w:tabs>
        <w:tab w:val="right" w:pos="9639"/>
      </w:tabs>
      <w:jc w:val="right"/>
    </w:pPr>
    <w:r>
      <w:rPr>
        <w:noProof/>
        <w:lang w:eastAsia="en-GB"/>
      </w:rPr>
      <w:drawing>
        <wp:anchor distT="0" distB="0" distL="114300" distR="114300" simplePos="0" relativeHeight="251660288" behindDoc="0" locked="0" layoutInCell="1" allowOverlap="1" wp14:anchorId="36AE0D0D" wp14:editId="36AE0D0E">
          <wp:simplePos x="0" y="0"/>
          <wp:positionH relativeFrom="column">
            <wp:posOffset>3461385</wp:posOffset>
          </wp:positionH>
          <wp:positionV relativeFrom="paragraph">
            <wp:posOffset>213360</wp:posOffset>
          </wp:positionV>
          <wp:extent cx="2044065" cy="637540"/>
          <wp:effectExtent l="0" t="0" r="0" b="0"/>
          <wp:wrapSquare wrapText="bothSides"/>
          <wp:docPr id="8"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065" cy="637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0D0B" w14:textId="77777777" w:rsidR="00301B04" w:rsidRDefault="0080121E" w:rsidP="004D1217">
    <w:pPr>
      <w:tabs>
        <w:tab w:val="left" w:pos="3640"/>
        <w:tab w:val="center" w:pos="4820"/>
        <w:tab w:val="right" w:pos="9639"/>
      </w:tabs>
    </w:pPr>
    <w:r>
      <w:rPr>
        <w:noProof/>
        <w:lang w:eastAsia="en-GB"/>
      </w:rPr>
      <w:drawing>
        <wp:anchor distT="0" distB="0" distL="114300" distR="114300" simplePos="0" relativeHeight="251659264" behindDoc="0" locked="0" layoutInCell="1" allowOverlap="1" wp14:anchorId="36AE0D0F" wp14:editId="36AE0D10">
          <wp:simplePos x="0" y="0"/>
          <wp:positionH relativeFrom="column">
            <wp:posOffset>3308985</wp:posOffset>
          </wp:positionH>
          <wp:positionV relativeFrom="paragraph">
            <wp:posOffset>60960</wp:posOffset>
          </wp:positionV>
          <wp:extent cx="2787650" cy="869315"/>
          <wp:effectExtent l="0" t="0" r="0" b="0"/>
          <wp:wrapSquare wrapText="bothSides"/>
          <wp:docPr id="7"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65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217">
      <w:tab/>
    </w:r>
    <w:r w:rsidR="004D121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3EB1"/>
    <w:multiLevelType w:val="hybridMultilevel"/>
    <w:tmpl w:val="F12CA4E0"/>
    <w:lvl w:ilvl="0" w:tplc="D37AA95C">
      <w:start w:val="1"/>
      <w:numFmt w:val="bullet"/>
      <w:lvlText w:val=""/>
      <w:lvlJc w:val="left"/>
      <w:pPr>
        <w:ind w:left="937" w:hanging="360"/>
      </w:pPr>
      <w:rPr>
        <w:rFonts w:ascii="Symbol" w:eastAsia="Symbol" w:hAnsi="Symbol" w:hint="default"/>
        <w:w w:val="99"/>
        <w:sz w:val="24"/>
        <w:szCs w:val="24"/>
      </w:rPr>
    </w:lvl>
    <w:lvl w:ilvl="1" w:tplc="C07A8FC4">
      <w:start w:val="1"/>
      <w:numFmt w:val="bullet"/>
      <w:lvlText w:val="•"/>
      <w:lvlJc w:val="left"/>
      <w:pPr>
        <w:ind w:left="1722" w:hanging="360"/>
      </w:pPr>
      <w:rPr>
        <w:rFonts w:hint="default"/>
      </w:rPr>
    </w:lvl>
    <w:lvl w:ilvl="2" w:tplc="DA3CDF38">
      <w:start w:val="1"/>
      <w:numFmt w:val="bullet"/>
      <w:lvlText w:val="•"/>
      <w:lvlJc w:val="left"/>
      <w:pPr>
        <w:ind w:left="2504" w:hanging="360"/>
      </w:pPr>
      <w:rPr>
        <w:rFonts w:hint="default"/>
      </w:rPr>
    </w:lvl>
    <w:lvl w:ilvl="3" w:tplc="069ABC70">
      <w:start w:val="1"/>
      <w:numFmt w:val="bullet"/>
      <w:lvlText w:val="•"/>
      <w:lvlJc w:val="left"/>
      <w:pPr>
        <w:ind w:left="3286" w:hanging="360"/>
      </w:pPr>
      <w:rPr>
        <w:rFonts w:hint="default"/>
      </w:rPr>
    </w:lvl>
    <w:lvl w:ilvl="4" w:tplc="CB7CF212">
      <w:start w:val="1"/>
      <w:numFmt w:val="bullet"/>
      <w:lvlText w:val="•"/>
      <w:lvlJc w:val="left"/>
      <w:pPr>
        <w:ind w:left="4068" w:hanging="360"/>
      </w:pPr>
      <w:rPr>
        <w:rFonts w:hint="default"/>
      </w:rPr>
    </w:lvl>
    <w:lvl w:ilvl="5" w:tplc="52AE59B8">
      <w:start w:val="1"/>
      <w:numFmt w:val="bullet"/>
      <w:lvlText w:val="•"/>
      <w:lvlJc w:val="left"/>
      <w:pPr>
        <w:ind w:left="4850" w:hanging="360"/>
      </w:pPr>
      <w:rPr>
        <w:rFonts w:hint="default"/>
      </w:rPr>
    </w:lvl>
    <w:lvl w:ilvl="6" w:tplc="79646B64">
      <w:start w:val="1"/>
      <w:numFmt w:val="bullet"/>
      <w:lvlText w:val="•"/>
      <w:lvlJc w:val="left"/>
      <w:pPr>
        <w:ind w:left="5632" w:hanging="360"/>
      </w:pPr>
      <w:rPr>
        <w:rFonts w:hint="default"/>
      </w:rPr>
    </w:lvl>
    <w:lvl w:ilvl="7" w:tplc="59105608">
      <w:start w:val="1"/>
      <w:numFmt w:val="bullet"/>
      <w:lvlText w:val="•"/>
      <w:lvlJc w:val="left"/>
      <w:pPr>
        <w:ind w:left="6414" w:hanging="360"/>
      </w:pPr>
      <w:rPr>
        <w:rFonts w:hint="default"/>
      </w:rPr>
    </w:lvl>
    <w:lvl w:ilvl="8" w:tplc="F87A1A94">
      <w:start w:val="1"/>
      <w:numFmt w:val="bullet"/>
      <w:lvlText w:val="•"/>
      <w:lvlJc w:val="left"/>
      <w:pPr>
        <w:ind w:left="7196" w:hanging="360"/>
      </w:pPr>
      <w:rPr>
        <w:rFonts w:hint="default"/>
      </w:rPr>
    </w:lvl>
  </w:abstractNum>
  <w:abstractNum w:abstractNumId="1" w15:restartNumberingAfterBreak="0">
    <w:nsid w:val="147E5748"/>
    <w:multiLevelType w:val="hybridMultilevel"/>
    <w:tmpl w:val="71403D90"/>
    <w:lvl w:ilvl="0" w:tplc="481230C8">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86315"/>
    <w:multiLevelType w:val="hybridMultilevel"/>
    <w:tmpl w:val="D416D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57508"/>
    <w:multiLevelType w:val="hybridMultilevel"/>
    <w:tmpl w:val="D2C44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523CD"/>
    <w:multiLevelType w:val="hybridMultilevel"/>
    <w:tmpl w:val="529C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drawingGridHorizontalSpacing w:val="98"/>
  <w:displayHorizontalDrawingGridEvery w:val="2"/>
  <w:characterSpacingControl w:val="doNotCompress"/>
  <w:hdrShapeDefaults>
    <o:shapedefaults v:ext="edit" spidmax="5121" fill="f" fillcolor="white" strokecolor="#037">
      <v:fill color="white" on="f"/>
      <v:stroke color="#037"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84"/>
    <w:rsid w:val="00002587"/>
    <w:rsid w:val="00011AE3"/>
    <w:rsid w:val="0001565C"/>
    <w:rsid w:val="00026A36"/>
    <w:rsid w:val="0004427C"/>
    <w:rsid w:val="00044DFF"/>
    <w:rsid w:val="00063DA8"/>
    <w:rsid w:val="00091B57"/>
    <w:rsid w:val="000A2297"/>
    <w:rsid w:val="000B1E0E"/>
    <w:rsid w:val="000B5289"/>
    <w:rsid w:val="000D62BB"/>
    <w:rsid w:val="000F426B"/>
    <w:rsid w:val="00155C63"/>
    <w:rsid w:val="00182008"/>
    <w:rsid w:val="0019482E"/>
    <w:rsid w:val="001A7F29"/>
    <w:rsid w:val="001D7C6C"/>
    <w:rsid w:val="00205680"/>
    <w:rsid w:val="00211A9F"/>
    <w:rsid w:val="00216319"/>
    <w:rsid w:val="00240F8E"/>
    <w:rsid w:val="0025708B"/>
    <w:rsid w:val="002678DB"/>
    <w:rsid w:val="00275208"/>
    <w:rsid w:val="0028446B"/>
    <w:rsid w:val="002935ED"/>
    <w:rsid w:val="002A3E77"/>
    <w:rsid w:val="002C051F"/>
    <w:rsid w:val="002F62FB"/>
    <w:rsid w:val="0030158F"/>
    <w:rsid w:val="00301B04"/>
    <w:rsid w:val="00303CBB"/>
    <w:rsid w:val="00304B88"/>
    <w:rsid w:val="00310E20"/>
    <w:rsid w:val="00312E15"/>
    <w:rsid w:val="00372B7B"/>
    <w:rsid w:val="003768CD"/>
    <w:rsid w:val="00380BB2"/>
    <w:rsid w:val="00386FA2"/>
    <w:rsid w:val="00392CB5"/>
    <w:rsid w:val="003B2505"/>
    <w:rsid w:val="003D5743"/>
    <w:rsid w:val="003D751F"/>
    <w:rsid w:val="003F299C"/>
    <w:rsid w:val="003F6780"/>
    <w:rsid w:val="00400F8D"/>
    <w:rsid w:val="0041400D"/>
    <w:rsid w:val="00420DB1"/>
    <w:rsid w:val="00432CE4"/>
    <w:rsid w:val="0044354B"/>
    <w:rsid w:val="0044731C"/>
    <w:rsid w:val="004548C0"/>
    <w:rsid w:val="00472DA4"/>
    <w:rsid w:val="004901BA"/>
    <w:rsid w:val="00490974"/>
    <w:rsid w:val="004A43B5"/>
    <w:rsid w:val="004A7CCA"/>
    <w:rsid w:val="004B3324"/>
    <w:rsid w:val="004B50B2"/>
    <w:rsid w:val="004B764D"/>
    <w:rsid w:val="004C3FB8"/>
    <w:rsid w:val="004C472A"/>
    <w:rsid w:val="004D1217"/>
    <w:rsid w:val="004D6C98"/>
    <w:rsid w:val="004D756E"/>
    <w:rsid w:val="004F04D8"/>
    <w:rsid w:val="0051617A"/>
    <w:rsid w:val="0052751F"/>
    <w:rsid w:val="005323A9"/>
    <w:rsid w:val="00546C5D"/>
    <w:rsid w:val="00561B91"/>
    <w:rsid w:val="00565FBF"/>
    <w:rsid w:val="00570CF1"/>
    <w:rsid w:val="00584C4E"/>
    <w:rsid w:val="00590263"/>
    <w:rsid w:val="005A1C3F"/>
    <w:rsid w:val="005A5655"/>
    <w:rsid w:val="005B47B8"/>
    <w:rsid w:val="005D18D9"/>
    <w:rsid w:val="005D3070"/>
    <w:rsid w:val="005E19C4"/>
    <w:rsid w:val="00602B3A"/>
    <w:rsid w:val="00607BF2"/>
    <w:rsid w:val="0064628E"/>
    <w:rsid w:val="00680932"/>
    <w:rsid w:val="006A1C00"/>
    <w:rsid w:val="006B1BC6"/>
    <w:rsid w:val="006C0AB2"/>
    <w:rsid w:val="006D1170"/>
    <w:rsid w:val="006D75C6"/>
    <w:rsid w:val="006F2248"/>
    <w:rsid w:val="007054C6"/>
    <w:rsid w:val="007162AC"/>
    <w:rsid w:val="00724F23"/>
    <w:rsid w:val="00743D66"/>
    <w:rsid w:val="00752330"/>
    <w:rsid w:val="00753507"/>
    <w:rsid w:val="00767328"/>
    <w:rsid w:val="0077064E"/>
    <w:rsid w:val="007B2235"/>
    <w:rsid w:val="007D0DD1"/>
    <w:rsid w:val="007E68FB"/>
    <w:rsid w:val="007F1B12"/>
    <w:rsid w:val="007F4A92"/>
    <w:rsid w:val="0080121E"/>
    <w:rsid w:val="008025AE"/>
    <w:rsid w:val="00820EEF"/>
    <w:rsid w:val="008253C5"/>
    <w:rsid w:val="008408BE"/>
    <w:rsid w:val="00841F8B"/>
    <w:rsid w:val="00844429"/>
    <w:rsid w:val="00865C71"/>
    <w:rsid w:val="00873015"/>
    <w:rsid w:val="00883EB9"/>
    <w:rsid w:val="008937F8"/>
    <w:rsid w:val="008A257B"/>
    <w:rsid w:val="008C24A5"/>
    <w:rsid w:val="008C7F55"/>
    <w:rsid w:val="00925562"/>
    <w:rsid w:val="0092640F"/>
    <w:rsid w:val="009360FD"/>
    <w:rsid w:val="00944CA2"/>
    <w:rsid w:val="00957C62"/>
    <w:rsid w:val="009608D0"/>
    <w:rsid w:val="00966431"/>
    <w:rsid w:val="00984782"/>
    <w:rsid w:val="0099260C"/>
    <w:rsid w:val="009968FF"/>
    <w:rsid w:val="009A54EC"/>
    <w:rsid w:val="009B6703"/>
    <w:rsid w:val="009B7278"/>
    <w:rsid w:val="009E1379"/>
    <w:rsid w:val="00A04F09"/>
    <w:rsid w:val="00A13F55"/>
    <w:rsid w:val="00A250FE"/>
    <w:rsid w:val="00A460F0"/>
    <w:rsid w:val="00A60E1F"/>
    <w:rsid w:val="00A759BC"/>
    <w:rsid w:val="00A77D84"/>
    <w:rsid w:val="00A852B3"/>
    <w:rsid w:val="00AB4210"/>
    <w:rsid w:val="00AD1356"/>
    <w:rsid w:val="00AF24DA"/>
    <w:rsid w:val="00B050A5"/>
    <w:rsid w:val="00B277AD"/>
    <w:rsid w:val="00B35183"/>
    <w:rsid w:val="00B37DFD"/>
    <w:rsid w:val="00B467B3"/>
    <w:rsid w:val="00B5389C"/>
    <w:rsid w:val="00B64C77"/>
    <w:rsid w:val="00B864E7"/>
    <w:rsid w:val="00BA68C9"/>
    <w:rsid w:val="00BC3F6C"/>
    <w:rsid w:val="00BE7B2A"/>
    <w:rsid w:val="00BF37DF"/>
    <w:rsid w:val="00C25B94"/>
    <w:rsid w:val="00C421F6"/>
    <w:rsid w:val="00C429EF"/>
    <w:rsid w:val="00C42B0C"/>
    <w:rsid w:val="00C709E2"/>
    <w:rsid w:val="00C860A9"/>
    <w:rsid w:val="00C87995"/>
    <w:rsid w:val="00CA00EE"/>
    <w:rsid w:val="00CA27BB"/>
    <w:rsid w:val="00CB3C40"/>
    <w:rsid w:val="00CC0995"/>
    <w:rsid w:val="00CF55F1"/>
    <w:rsid w:val="00D218AA"/>
    <w:rsid w:val="00D24206"/>
    <w:rsid w:val="00D62004"/>
    <w:rsid w:val="00D73CFD"/>
    <w:rsid w:val="00D76AD6"/>
    <w:rsid w:val="00D8248E"/>
    <w:rsid w:val="00D936EA"/>
    <w:rsid w:val="00D9468C"/>
    <w:rsid w:val="00D9727C"/>
    <w:rsid w:val="00DA0D6D"/>
    <w:rsid w:val="00DA3089"/>
    <w:rsid w:val="00DA58AE"/>
    <w:rsid w:val="00DB42F6"/>
    <w:rsid w:val="00DC7A39"/>
    <w:rsid w:val="00DE4B32"/>
    <w:rsid w:val="00E26FC7"/>
    <w:rsid w:val="00E3522C"/>
    <w:rsid w:val="00E45E2C"/>
    <w:rsid w:val="00E53BC5"/>
    <w:rsid w:val="00E602D0"/>
    <w:rsid w:val="00E66084"/>
    <w:rsid w:val="00E674C6"/>
    <w:rsid w:val="00E924FD"/>
    <w:rsid w:val="00EE2650"/>
    <w:rsid w:val="00F03339"/>
    <w:rsid w:val="00F232DD"/>
    <w:rsid w:val="00F25428"/>
    <w:rsid w:val="00F25EC3"/>
    <w:rsid w:val="00F61EE5"/>
    <w:rsid w:val="00F72588"/>
    <w:rsid w:val="00F84104"/>
    <w:rsid w:val="00F903A7"/>
    <w:rsid w:val="00F9493A"/>
    <w:rsid w:val="00FB5DC8"/>
    <w:rsid w:val="00FC4694"/>
    <w:rsid w:val="00FD6952"/>
    <w:rsid w:val="00FE034B"/>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fill="f" fillcolor="white" strokecolor="#037">
      <v:fill color="white" on="f"/>
      <v:stroke color="#037" weight="2pt"/>
    </o:shapedefaults>
    <o:shapelayout v:ext="edit">
      <o:idmap v:ext="edit" data="1"/>
    </o:shapelayout>
  </w:shapeDefaults>
  <w:decimalSymbol w:val="."/>
  <w:listSeparator w:val=","/>
  <w14:docId w14:val="36AE0CAF"/>
  <w15:chartTrackingRefBased/>
  <w15:docId w15:val="{F9CACD2B-39F0-4291-8EA3-CB9DD2FA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DA"/>
    <w:pPr>
      <w:overflowPunct w:val="0"/>
      <w:autoSpaceDE w:val="0"/>
      <w:autoSpaceDN w:val="0"/>
      <w:adjustRightInd w:val="0"/>
      <w:spacing w:after="40"/>
      <w:textAlignment w:val="baseline"/>
    </w:pPr>
    <w:rPr>
      <w:rFonts w:ascii="Tahoma" w:hAnsi="Tahoma"/>
      <w:spacing w:val="-4"/>
      <w:sz w:val="22"/>
      <w:lang w:val="en-GB" w:eastAsia="en-US"/>
    </w:rPr>
  </w:style>
  <w:style w:type="paragraph" w:styleId="Heading1">
    <w:name w:val="heading 1"/>
    <w:basedOn w:val="heading"/>
    <w:next w:val="Normal"/>
    <w:link w:val="Heading1Char"/>
    <w:uiPriority w:val="9"/>
    <w:qFormat/>
    <w:rsid w:val="00BE7B2A"/>
    <w:pPr>
      <w:outlineLvl w:val="0"/>
    </w:pPr>
  </w:style>
  <w:style w:type="paragraph" w:styleId="Heading2">
    <w:name w:val="heading 2"/>
    <w:basedOn w:val="headingsub"/>
    <w:next w:val="Normal"/>
    <w:link w:val="Heading2Char"/>
    <w:uiPriority w:val="9"/>
    <w:unhideWhenUsed/>
    <w:qFormat/>
    <w:rsid w:val="00BE7B2A"/>
    <w:pPr>
      <w:outlineLvl w:val="1"/>
    </w:pPr>
  </w:style>
  <w:style w:type="paragraph" w:styleId="Heading3">
    <w:name w:val="heading 3"/>
    <w:basedOn w:val="Normal"/>
    <w:next w:val="Normal"/>
    <w:link w:val="Heading3Char"/>
    <w:uiPriority w:val="9"/>
    <w:semiHidden/>
    <w:unhideWhenUsed/>
    <w:qFormat/>
    <w:rsid w:val="00BE7B2A"/>
    <w:pPr>
      <w:keepNext/>
      <w:keepLines/>
      <w:spacing w:before="200"/>
      <w:outlineLvl w:val="2"/>
    </w:pPr>
    <w:rPr>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4E7"/>
    <w:rPr>
      <w:rFonts w:cs="Tahoma"/>
      <w:sz w:val="16"/>
      <w:szCs w:val="16"/>
    </w:rPr>
  </w:style>
  <w:style w:type="character" w:customStyle="1" w:styleId="BalloonTextChar">
    <w:name w:val="Balloon Text Char"/>
    <w:link w:val="BalloonText"/>
    <w:uiPriority w:val="99"/>
    <w:semiHidden/>
    <w:rsid w:val="00B864E7"/>
    <w:rPr>
      <w:rFonts w:ascii="Tahoma" w:hAnsi="Tahoma" w:cs="Tahoma"/>
      <w:spacing w:val="-4"/>
      <w:sz w:val="16"/>
      <w:szCs w:val="16"/>
    </w:rPr>
  </w:style>
  <w:style w:type="paragraph" w:customStyle="1" w:styleId="Address">
    <w:name w:val="Address"/>
    <w:qFormat/>
    <w:rsid w:val="00BE7B2A"/>
    <w:pPr>
      <w:spacing w:after="40"/>
    </w:pPr>
    <w:rPr>
      <w:rFonts w:ascii="Tahoma" w:hAnsi="Tahoma" w:cs="Tahoma"/>
      <w:spacing w:val="-4"/>
      <w:sz w:val="22"/>
      <w:szCs w:val="22"/>
      <w:lang w:val="en-GB" w:eastAsia="en-US"/>
    </w:rPr>
  </w:style>
  <w:style w:type="paragraph" w:customStyle="1" w:styleId="subheading">
    <w:name w:val="subheading"/>
    <w:basedOn w:val="Normal"/>
    <w:rsid w:val="00BE7B2A"/>
    <w:pPr>
      <w:spacing w:after="60"/>
    </w:pPr>
    <w:rPr>
      <w:rFonts w:ascii="Street Corner" w:hAnsi="Street Corner" w:cs="Arial"/>
      <w:sz w:val="24"/>
      <w:szCs w:val="24"/>
    </w:rPr>
  </w:style>
  <w:style w:type="paragraph" w:customStyle="1" w:styleId="headingsub">
    <w:name w:val="headingsub"/>
    <w:basedOn w:val="subheading"/>
    <w:qFormat/>
    <w:rsid w:val="00BE7B2A"/>
    <w:pPr>
      <w:spacing w:after="40"/>
    </w:pPr>
    <w:rPr>
      <w:rFonts w:ascii="Tahoma" w:hAnsi="Tahoma"/>
      <w:b/>
      <w:sz w:val="32"/>
    </w:rPr>
  </w:style>
  <w:style w:type="paragraph" w:customStyle="1" w:styleId="Bodycopy">
    <w:name w:val="Body copy"/>
    <w:basedOn w:val="Normal"/>
    <w:qFormat/>
    <w:rsid w:val="00D62004"/>
    <w:pPr>
      <w:tabs>
        <w:tab w:val="left" w:pos="1418"/>
      </w:tabs>
      <w:spacing w:line="360" w:lineRule="auto"/>
    </w:pPr>
    <w:rPr>
      <w:rFonts w:cs="Tahoma"/>
      <w:szCs w:val="22"/>
    </w:rPr>
  </w:style>
  <w:style w:type="paragraph" w:customStyle="1" w:styleId="alabama">
    <w:name w:val="alabama"/>
    <w:basedOn w:val="Bodycopy"/>
    <w:qFormat/>
    <w:rsid w:val="00BE7B2A"/>
    <w:rPr>
      <w:rFonts w:ascii="Alabama" w:hAnsi="Alabama"/>
    </w:rPr>
  </w:style>
  <w:style w:type="paragraph" w:customStyle="1" w:styleId="BodyText1">
    <w:name w:val="Body Text1"/>
    <w:basedOn w:val="Normal"/>
    <w:qFormat/>
    <w:rsid w:val="00D62004"/>
    <w:pPr>
      <w:framePr w:hSpace="180" w:wrap="around" w:vAnchor="text" w:hAnchor="margin" w:y="122"/>
      <w:contextualSpacing/>
    </w:pPr>
    <w:rPr>
      <w:rFonts w:cs="Arial"/>
      <w:bCs/>
    </w:rPr>
  </w:style>
  <w:style w:type="paragraph" w:styleId="Footer">
    <w:name w:val="footer"/>
    <w:basedOn w:val="Normal"/>
    <w:link w:val="FooterChar"/>
    <w:uiPriority w:val="99"/>
    <w:unhideWhenUsed/>
    <w:rsid w:val="00BE7B2A"/>
    <w:pPr>
      <w:tabs>
        <w:tab w:val="center" w:pos="4513"/>
        <w:tab w:val="right" w:pos="9026"/>
      </w:tabs>
    </w:pPr>
  </w:style>
  <w:style w:type="character" w:customStyle="1" w:styleId="FooterChar">
    <w:name w:val="Footer Char"/>
    <w:link w:val="Footer"/>
    <w:uiPriority w:val="99"/>
    <w:rsid w:val="00BE7B2A"/>
    <w:rPr>
      <w:rFonts w:ascii="Tahoma" w:hAnsi="Tahoma" w:cs="Times New Roman"/>
      <w:spacing w:val="-4"/>
      <w:sz w:val="20"/>
      <w:szCs w:val="20"/>
    </w:rPr>
  </w:style>
  <w:style w:type="paragraph" w:styleId="Header">
    <w:name w:val="header"/>
    <w:basedOn w:val="Normal"/>
    <w:link w:val="HeaderChar"/>
    <w:uiPriority w:val="99"/>
    <w:unhideWhenUsed/>
    <w:rsid w:val="00BE7B2A"/>
    <w:pPr>
      <w:tabs>
        <w:tab w:val="center" w:pos="4513"/>
        <w:tab w:val="right" w:pos="9026"/>
      </w:tabs>
    </w:pPr>
  </w:style>
  <w:style w:type="character" w:customStyle="1" w:styleId="HeaderChar">
    <w:name w:val="Header Char"/>
    <w:link w:val="Header"/>
    <w:uiPriority w:val="99"/>
    <w:rsid w:val="00BE7B2A"/>
    <w:rPr>
      <w:rFonts w:ascii="Tahoma" w:hAnsi="Tahoma" w:cs="Times New Roman"/>
      <w:spacing w:val="-4"/>
      <w:sz w:val="20"/>
      <w:szCs w:val="20"/>
    </w:rPr>
  </w:style>
  <w:style w:type="character" w:customStyle="1" w:styleId="Heading1Char">
    <w:name w:val="Heading 1 Char"/>
    <w:link w:val="Heading1"/>
    <w:uiPriority w:val="9"/>
    <w:rsid w:val="00984782"/>
    <w:rPr>
      <w:rFonts w:ascii="KG Small Town Southern Girl" w:hAnsi="KG Small Town Southern Girl" w:cs="Arial"/>
      <w:color w:val="003377"/>
      <w:spacing w:val="-4"/>
      <w:sz w:val="72"/>
      <w:szCs w:val="72"/>
    </w:rPr>
  </w:style>
  <w:style w:type="paragraph" w:customStyle="1" w:styleId="heading">
    <w:name w:val="heading"/>
    <w:basedOn w:val="Normal"/>
    <w:qFormat/>
    <w:rsid w:val="00BE7B2A"/>
    <w:pPr>
      <w:spacing w:after="120"/>
    </w:pPr>
    <w:rPr>
      <w:rFonts w:ascii="KG Small Town Southern Girl" w:hAnsi="KG Small Town Southern Girl" w:cs="Arial"/>
      <w:color w:val="003377"/>
      <w:sz w:val="72"/>
      <w:szCs w:val="72"/>
    </w:rPr>
  </w:style>
  <w:style w:type="character" w:customStyle="1" w:styleId="Heading2Char">
    <w:name w:val="Heading 2 Char"/>
    <w:link w:val="Heading2"/>
    <w:uiPriority w:val="9"/>
    <w:rsid w:val="004F04D8"/>
    <w:rPr>
      <w:rFonts w:ascii="Tahoma" w:hAnsi="Tahoma" w:cs="Arial"/>
      <w:b/>
      <w:spacing w:val="-4"/>
      <w:sz w:val="32"/>
      <w:szCs w:val="24"/>
    </w:rPr>
  </w:style>
  <w:style w:type="paragraph" w:styleId="TOC1">
    <w:name w:val="toc 1"/>
    <w:basedOn w:val="Normal"/>
    <w:next w:val="Normal"/>
    <w:autoRedefine/>
    <w:uiPriority w:val="39"/>
    <w:unhideWhenUsed/>
    <w:rsid w:val="00BE7B2A"/>
    <w:pPr>
      <w:spacing w:after="100"/>
    </w:pPr>
  </w:style>
  <w:style w:type="paragraph" w:styleId="TOC2">
    <w:name w:val="toc 2"/>
    <w:basedOn w:val="Normal"/>
    <w:next w:val="Normal"/>
    <w:autoRedefine/>
    <w:uiPriority w:val="39"/>
    <w:unhideWhenUsed/>
    <w:rsid w:val="00BE7B2A"/>
    <w:pPr>
      <w:spacing w:after="100"/>
      <w:ind w:left="200"/>
    </w:pPr>
  </w:style>
  <w:style w:type="character" w:styleId="Hyperlink">
    <w:name w:val="Hyperlink"/>
    <w:unhideWhenUsed/>
    <w:rsid w:val="00BE7B2A"/>
    <w:rPr>
      <w:color w:val="0000FF"/>
      <w:u w:val="single"/>
    </w:rPr>
  </w:style>
  <w:style w:type="paragraph" w:customStyle="1" w:styleId="numbered">
    <w:name w:val="numbered"/>
    <w:basedOn w:val="Normal"/>
    <w:qFormat/>
    <w:rsid w:val="00D62004"/>
    <w:pPr>
      <w:numPr>
        <w:numId w:val="3"/>
      </w:numPr>
      <w:overflowPunct/>
      <w:autoSpaceDE/>
      <w:autoSpaceDN/>
      <w:adjustRightInd/>
      <w:spacing w:after="120"/>
      <w:textAlignment w:val="auto"/>
    </w:pPr>
    <w:rPr>
      <w:rFonts w:cs="Arial"/>
      <w:spacing w:val="0"/>
      <w:lang w:eastAsia="en-GB"/>
    </w:rPr>
  </w:style>
  <w:style w:type="character" w:styleId="PlaceholderText">
    <w:name w:val="Placeholder Text"/>
    <w:uiPriority w:val="99"/>
    <w:semiHidden/>
    <w:rsid w:val="00BE7B2A"/>
    <w:rPr>
      <w:color w:val="808080"/>
    </w:rPr>
  </w:style>
  <w:style w:type="paragraph" w:styleId="Subtitle">
    <w:name w:val="Subtitle"/>
    <w:basedOn w:val="Normal"/>
    <w:next w:val="Normal"/>
    <w:link w:val="SubtitleChar"/>
    <w:uiPriority w:val="11"/>
    <w:qFormat/>
    <w:rsid w:val="00D62004"/>
    <w:pPr>
      <w:numPr>
        <w:ilvl w:val="1"/>
      </w:numPr>
    </w:pPr>
    <w:rPr>
      <w:b/>
      <w:iCs/>
      <w:color w:val="4F81BD"/>
      <w:spacing w:val="15"/>
      <w:sz w:val="24"/>
      <w:szCs w:val="24"/>
    </w:rPr>
  </w:style>
  <w:style w:type="character" w:customStyle="1" w:styleId="SubtitleChar">
    <w:name w:val="Subtitle Char"/>
    <w:link w:val="Subtitle"/>
    <w:uiPriority w:val="11"/>
    <w:rsid w:val="00D62004"/>
    <w:rPr>
      <w:rFonts w:ascii="Tahoma" w:eastAsia="Times New Roman" w:hAnsi="Tahoma" w:cs="Times New Roman"/>
      <w:b/>
      <w:iCs/>
      <w:color w:val="4F81BD"/>
      <w:spacing w:val="15"/>
      <w:sz w:val="24"/>
      <w:szCs w:val="24"/>
    </w:rPr>
  </w:style>
  <w:style w:type="paragraph" w:styleId="Title">
    <w:name w:val="Title"/>
    <w:basedOn w:val="Normal"/>
    <w:next w:val="Normal"/>
    <w:link w:val="TitleChar"/>
    <w:uiPriority w:val="10"/>
    <w:qFormat/>
    <w:rsid w:val="00BE7B2A"/>
    <w:pPr>
      <w:pBdr>
        <w:bottom w:val="single" w:sz="8" w:space="4" w:color="4F81BD"/>
      </w:pBdr>
      <w:spacing w:after="300"/>
      <w:contextualSpacing/>
    </w:pPr>
    <w:rPr>
      <w:rFonts w:ascii="KG Small Town Southern Girl" w:hAnsi="KG Small Town Southern Girl"/>
      <w:color w:val="4F81BD"/>
      <w:spacing w:val="5"/>
      <w:kern w:val="28"/>
      <w:sz w:val="52"/>
      <w:szCs w:val="52"/>
    </w:rPr>
  </w:style>
  <w:style w:type="character" w:customStyle="1" w:styleId="TitleChar">
    <w:name w:val="Title Char"/>
    <w:link w:val="Title"/>
    <w:uiPriority w:val="10"/>
    <w:rsid w:val="00BE7B2A"/>
    <w:rPr>
      <w:rFonts w:ascii="KG Small Town Southern Girl" w:eastAsia="Times New Roman" w:hAnsi="KG Small Town Southern Girl" w:cs="Times New Roman"/>
      <w:color w:val="4F81BD"/>
      <w:spacing w:val="5"/>
      <w:kern w:val="28"/>
      <w:sz w:val="52"/>
      <w:szCs w:val="52"/>
    </w:rPr>
  </w:style>
  <w:style w:type="paragraph" w:styleId="Revision">
    <w:name w:val="Revision"/>
    <w:hidden/>
    <w:uiPriority w:val="99"/>
    <w:semiHidden/>
    <w:rsid w:val="007054C6"/>
    <w:rPr>
      <w:rFonts w:ascii="Arial" w:hAnsi="Arial"/>
      <w:spacing w:val="-4"/>
      <w:lang w:val="en-GB" w:eastAsia="en-US"/>
    </w:rPr>
  </w:style>
  <w:style w:type="character" w:customStyle="1" w:styleId="Heading3Char">
    <w:name w:val="Heading 3 Char"/>
    <w:link w:val="Heading3"/>
    <w:uiPriority w:val="9"/>
    <w:semiHidden/>
    <w:rsid w:val="004F04D8"/>
    <w:rPr>
      <w:rFonts w:ascii="Tahoma" w:eastAsia="Times New Roman" w:hAnsi="Tahoma" w:cs="Times New Roman"/>
      <w:b/>
      <w:bCs/>
      <w:color w:val="4F81BD"/>
      <w:spacing w:val="-4"/>
      <w:szCs w:val="20"/>
    </w:rPr>
  </w:style>
  <w:style w:type="paragraph" w:styleId="ListParagraph">
    <w:name w:val="List Paragraph"/>
    <w:basedOn w:val="Normal"/>
    <w:uiPriority w:val="34"/>
    <w:qFormat/>
    <w:rsid w:val="00724F23"/>
    <w:pPr>
      <w:overflowPunct/>
      <w:autoSpaceDE/>
      <w:autoSpaceDN/>
      <w:adjustRightInd/>
      <w:spacing w:after="0"/>
      <w:ind w:left="720" w:right="-1" w:hanging="1"/>
      <w:contextualSpacing/>
      <w:textAlignment w:val="auto"/>
    </w:pPr>
    <w:rPr>
      <w:rFonts w:ascii="Times New Roman" w:hAnsi="Times New Roman"/>
      <w:color w:val="000000"/>
      <w:spacing w:val="0"/>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s://cdn3.iconfinder.com/data/icons/free-social-icons/67/facebook_square-32.png" TargetMode="External"/><Relationship Id="rId1" Type="http://schemas.openxmlformats.org/officeDocument/2006/relationships/image" Target="media/image2.png"/><Relationship Id="rId4" Type="http://schemas.openxmlformats.org/officeDocument/2006/relationships/image" Target="https://cdn3.iconfinder.com/data/icons/free-social-icons/67/twitter_square-32.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teks\AppData\Local\Temp\WEM%20master%20template%20with%20correct%20fonts%20and%20settings%20issue%20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186F-16EF-40F1-9A3D-559377AA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WEM master template with correct fonts and settings issue 01-1</Template>
  <TotalTime>140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WEM Bushfair letter head</vt:lpstr>
    </vt:vector>
  </TitlesOfParts>
  <Company>HP</Company>
  <LinksUpToDate>false</LinksUpToDate>
  <CharactersWithSpaces>3938</CharactersWithSpaces>
  <SharedDoc>false</SharedDoc>
  <HLinks>
    <vt:vector size="12" baseType="variant">
      <vt:variant>
        <vt:i4>6422541</vt:i4>
      </vt:variant>
      <vt:variant>
        <vt:i4>-1</vt:i4>
      </vt:variant>
      <vt:variant>
        <vt:i4>2052</vt:i4>
      </vt:variant>
      <vt:variant>
        <vt:i4>1</vt:i4>
      </vt:variant>
      <vt:variant>
        <vt:lpwstr>https://cdn3.iconfinder.com/data/icons/free-social-icons/67/facebook_square-32.png</vt:lpwstr>
      </vt:variant>
      <vt:variant>
        <vt:lpwstr/>
      </vt:variant>
      <vt:variant>
        <vt:i4>2162780</vt:i4>
      </vt:variant>
      <vt:variant>
        <vt:i4>-1</vt:i4>
      </vt:variant>
      <vt:variant>
        <vt:i4>2053</vt:i4>
      </vt:variant>
      <vt:variant>
        <vt:i4>1</vt:i4>
      </vt:variant>
      <vt:variant>
        <vt:lpwstr>https://cdn3.iconfinder.com/data/icons/free-social-icons/67/twitter_square-32.png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WEM Bushfair letter head</dc:title>
  <dc:subject>Standard Format</dc:subject>
  <dc:creator>Allteks</dc:creator>
  <cp:keywords/>
  <dc:description>This uses fields to allow easy text entry of standard items</dc:description>
  <cp:lastModifiedBy>Lois Sparkes</cp:lastModifiedBy>
  <cp:revision>3</cp:revision>
  <cp:lastPrinted>2021-08-03T20:44:00Z</cp:lastPrinted>
  <dcterms:created xsi:type="dcterms:W3CDTF">2022-07-07T10:14:00Z</dcterms:created>
  <dcterms:modified xsi:type="dcterms:W3CDTF">2022-07-07T12:40:00Z</dcterms:modified>
  <cp:contentStatus>Draft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A.W.</vt:lpwstr>
  </property>
  <property fmtid="{D5CDD505-2E9C-101B-9397-08002B2CF9AE}" pid="3" name="Checked by">
    <vt:lpwstr>A.W.</vt:lpwstr>
  </property>
</Properties>
</file>